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077EBE" w:rsidTr="00315782">
        <w:trPr>
          <w:trHeight w:val="1548"/>
        </w:trPr>
        <w:tc>
          <w:tcPr>
            <w:tcW w:w="6122" w:type="dxa"/>
            <w:vAlign w:val="center"/>
          </w:tcPr>
          <w:p w:rsidR="00077EBE" w:rsidRPr="00315782" w:rsidRDefault="00077EBE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077EBE" w:rsidRPr="003F2F9B" w:rsidRDefault="00077EBE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077EBE" w:rsidRPr="00BB19BC" w:rsidRDefault="00077EBE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PostalCode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077EBE" w:rsidRPr="00BB19BC" w:rsidRDefault="00077EBE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077EBE" w:rsidRDefault="00077EB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077EBE" w:rsidRDefault="00077EBE" w:rsidP="00CD5A43">
      <w:pPr>
        <w:jc w:val="center"/>
        <w:rPr>
          <w:b/>
          <w:sz w:val="36"/>
          <w:szCs w:val="36"/>
          <w:u w:val="single"/>
        </w:rPr>
      </w:pPr>
    </w:p>
    <w:p w:rsidR="00077EBE" w:rsidRPr="00604D92" w:rsidRDefault="00077EBE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Board Meeting</w:t>
      </w:r>
      <w:bookmarkStart w:id="0" w:name="_GoBack"/>
      <w:bookmarkEnd w:id="0"/>
    </w:p>
    <w:p w:rsidR="00077EBE" w:rsidRDefault="00077EBE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May 9, 2012</w:t>
      </w:r>
    </w:p>
    <w:p w:rsidR="00077EBE" w:rsidRDefault="00077EBE"/>
    <w:p w:rsidR="00077EBE" w:rsidRDefault="00077EBE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077EBE" w:rsidRPr="00155326" w:rsidRDefault="00077EBE">
      <w:pPr>
        <w:rPr>
          <w:bCs/>
        </w:rPr>
      </w:pPr>
    </w:p>
    <w:bookmarkStart w:id="1" w:name="Text1"/>
    <w:p w:rsidR="00077EBE" w:rsidRPr="00DF5436" w:rsidRDefault="00077EBE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5:50pm</w:t>
      </w:r>
    </w:p>
    <w:p w:rsidR="00077EBE" w:rsidRDefault="00077EBE">
      <w:pPr>
        <w:rPr>
          <w:b/>
          <w:u w:val="single"/>
        </w:rPr>
      </w:pPr>
    </w:p>
    <w:p w:rsidR="00077EBE" w:rsidRDefault="00077EBE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077EBE" w:rsidRPr="00D05D21" w:rsidRDefault="00077EBE">
      <w:r>
        <w:t>Amy, Robert, John, Richard, Jaime</w:t>
      </w:r>
    </w:p>
    <w:p w:rsidR="00077EBE" w:rsidRDefault="00077EBE">
      <w:pPr>
        <w:rPr>
          <w:b/>
          <w:u w:val="single"/>
        </w:rPr>
      </w:pPr>
    </w:p>
    <w:p w:rsidR="00077EBE" w:rsidRDefault="00077EBE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077EBE" w:rsidRDefault="00077EBE" w:rsidP="00CD5A43">
      <w:r>
        <w:t xml:space="preserve">Motion to approve made by </w:t>
      </w:r>
    </w:p>
    <w:p w:rsidR="00077EBE" w:rsidRPr="002A07E8" w:rsidRDefault="00077EBE" w:rsidP="00CD5A43">
      <w:r>
        <w:t>Motion passed unanimously.</w:t>
      </w:r>
    </w:p>
    <w:p w:rsidR="00077EBE" w:rsidRDefault="00077EBE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077EBE" w:rsidRDefault="00077EBE" w:rsidP="008A1BAA">
      <w:pPr>
        <w:numPr>
          <w:ilvl w:val="0"/>
          <w:numId w:val="3"/>
        </w:numPr>
      </w:pPr>
      <w:r>
        <w:t>Tournaments- 3 WSC teams and 5 external teams have applied for Sunshine Classic</w:t>
      </w:r>
    </w:p>
    <w:p w:rsidR="00077EBE" w:rsidRPr="008A1BAA" w:rsidRDefault="00077EBE" w:rsidP="008A1BAA">
      <w:pPr>
        <w:numPr>
          <w:ilvl w:val="0"/>
          <w:numId w:val="3"/>
        </w:numPr>
      </w:pPr>
      <w:r>
        <w:t xml:space="preserve">State Cup hosting dates are from December through February.  </w:t>
      </w:r>
    </w:p>
    <w:p w:rsidR="00077EBE" w:rsidRDefault="00077EBE" w:rsidP="00315782">
      <w:pPr>
        <w:rPr>
          <w:b/>
          <w:u w:val="single"/>
        </w:rPr>
      </w:pPr>
    </w:p>
    <w:p w:rsidR="00077EBE" w:rsidRDefault="00077EBE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077EBE" w:rsidRPr="008A1BAA" w:rsidRDefault="00077EBE" w:rsidP="008A1BAA">
      <w:pPr>
        <w:numPr>
          <w:ilvl w:val="0"/>
          <w:numId w:val="2"/>
        </w:numPr>
        <w:rPr>
          <w:b/>
          <w:u w:val="single"/>
        </w:rPr>
      </w:pPr>
      <w:r>
        <w:t>Scholarships- Total of 4 applicants.  2 boys from Pioneer and 1 boy/ 1 girl from WHS.  1 boy from Pioneer and 1 girl from WHS were chosen for a $250 scholarship.</w:t>
      </w:r>
    </w:p>
    <w:p w:rsidR="00077EBE" w:rsidRPr="008A1BAA" w:rsidRDefault="00077EBE" w:rsidP="008A1BAA">
      <w:pPr>
        <w:numPr>
          <w:ilvl w:val="0"/>
          <w:numId w:val="2"/>
        </w:numPr>
        <w:rPr>
          <w:b/>
          <w:u w:val="single"/>
        </w:rPr>
      </w:pPr>
      <w:r>
        <w:t>U6 Academy has enough kids to form 2 teams, 1 boy and 1 girl team for fall season.  Next U6 Academy- will pay $240 to volunteers</w:t>
      </w:r>
    </w:p>
    <w:p w:rsidR="00077EBE" w:rsidRPr="008A1BAA" w:rsidRDefault="00077EBE" w:rsidP="008A1BAA">
      <w:pPr>
        <w:numPr>
          <w:ilvl w:val="0"/>
          <w:numId w:val="2"/>
        </w:numPr>
        <w:rPr>
          <w:b/>
          <w:u w:val="single"/>
        </w:rPr>
      </w:pPr>
      <w:r>
        <w:t>Steve’s Pizza fundraiser/ registration night on May 30</w:t>
      </w:r>
      <w:r w:rsidRPr="008A1BAA">
        <w:rPr>
          <w:vertAlign w:val="superscript"/>
        </w:rPr>
        <w:t>th</w:t>
      </w:r>
      <w:r>
        <w:t xml:space="preserve"> from 4-9pm</w:t>
      </w:r>
    </w:p>
    <w:p w:rsidR="00077EBE" w:rsidRPr="008A1BAA" w:rsidRDefault="00077EBE" w:rsidP="008A1BAA">
      <w:pPr>
        <w:numPr>
          <w:ilvl w:val="0"/>
          <w:numId w:val="2"/>
        </w:numPr>
        <w:rPr>
          <w:b/>
          <w:u w:val="single"/>
        </w:rPr>
      </w:pPr>
      <w:r>
        <w:t>Will be cutting referee pay</w:t>
      </w:r>
    </w:p>
    <w:p w:rsidR="00077EBE" w:rsidRDefault="00077EBE" w:rsidP="008A1BAA">
      <w:pPr>
        <w:ind w:left="360"/>
        <w:rPr>
          <w:b/>
          <w:u w:val="single"/>
        </w:rPr>
      </w:pPr>
    </w:p>
    <w:p w:rsidR="00077EBE" w:rsidRDefault="00077EBE">
      <w:pPr>
        <w:rPr>
          <w:b/>
          <w:u w:val="single"/>
        </w:rPr>
      </w:pPr>
    </w:p>
    <w:p w:rsidR="00077EBE" w:rsidRDefault="00077EBE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077EBE" w:rsidRPr="00155326" w:rsidRDefault="00077EBE">
      <w:pPr>
        <w:rPr>
          <w:bCs/>
        </w:rPr>
      </w:pPr>
    </w:p>
    <w:p w:rsidR="00077EBE" w:rsidRDefault="00077EBE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077EBE" w:rsidRDefault="00077EBE">
      <w:pPr>
        <w:rPr>
          <w:b/>
          <w:u w:val="single"/>
        </w:rPr>
      </w:pPr>
    </w:p>
    <w:p w:rsidR="00077EBE" w:rsidRDefault="00077EBE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077EBE" w:rsidRDefault="00077EBE"/>
    <w:p w:rsidR="00077EBE" w:rsidRDefault="00077EBE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077EBE" w:rsidRDefault="00077EBE">
      <w:pPr>
        <w:rPr>
          <w:b/>
          <w:u w:val="single"/>
        </w:rPr>
      </w:pPr>
    </w:p>
    <w:p w:rsidR="00077EBE" w:rsidRDefault="00077EBE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077EBE" w:rsidRPr="00155326" w:rsidRDefault="00077EBE">
      <w:pPr>
        <w:rPr>
          <w:bCs/>
        </w:rPr>
      </w:pPr>
    </w:p>
    <w:p w:rsidR="00077EBE" w:rsidRDefault="00077EBE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077EBE" w:rsidRDefault="00077EBE"/>
    <w:p w:rsidR="00077EBE" w:rsidRDefault="00077EBE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077EBE" w:rsidRDefault="00077EBE">
      <w:pPr>
        <w:rPr>
          <w:b/>
          <w:u w:val="single"/>
        </w:rPr>
      </w:pPr>
    </w:p>
    <w:p w:rsidR="00077EBE" w:rsidRDefault="00077EBE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077EBE" w:rsidRDefault="00077EBE">
      <w:pPr>
        <w:rPr>
          <w:b/>
          <w:u w:val="single"/>
        </w:rPr>
      </w:pPr>
    </w:p>
    <w:p w:rsidR="00077EBE" w:rsidRDefault="00077EBE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077EBE" w:rsidRDefault="00077EBE">
      <w:pPr>
        <w:rPr>
          <w:b/>
          <w:u w:val="single"/>
        </w:rPr>
      </w:pPr>
    </w:p>
    <w:p w:rsidR="00077EBE" w:rsidRDefault="00077EBE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077EBE" w:rsidRPr="006B1564" w:rsidRDefault="00077EBE" w:rsidP="00CD5A43">
      <w:pPr>
        <w:rPr>
          <w:bCs/>
        </w:rPr>
      </w:pPr>
      <w:r>
        <w:rPr>
          <w:bCs/>
        </w:rPr>
        <w:t xml:space="preserve">Motion to adjourn by </w:t>
      </w:r>
    </w:p>
    <w:p w:rsidR="00077EBE" w:rsidRPr="006B1564" w:rsidRDefault="00077EBE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077EBE" w:rsidRPr="00387803" w:rsidRDefault="00077EBE"/>
    <w:p w:rsidR="00077EBE" w:rsidRDefault="00077EBE">
      <w:pPr>
        <w:rPr>
          <w:b/>
          <w:u w:val="single"/>
        </w:rPr>
      </w:pPr>
    </w:p>
    <w:p w:rsidR="00077EBE" w:rsidRDefault="00077EBE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077EBE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9E2"/>
    <w:multiLevelType w:val="hybridMultilevel"/>
    <w:tmpl w:val="3DB6DCA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94AE1"/>
    <w:multiLevelType w:val="hybridMultilevel"/>
    <w:tmpl w:val="AC34DC0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77EBE"/>
    <w:rsid w:val="000F70A6"/>
    <w:rsid w:val="001021EC"/>
    <w:rsid w:val="00155326"/>
    <w:rsid w:val="002A07E8"/>
    <w:rsid w:val="00315782"/>
    <w:rsid w:val="003342B3"/>
    <w:rsid w:val="00387803"/>
    <w:rsid w:val="003F2F9B"/>
    <w:rsid w:val="00435631"/>
    <w:rsid w:val="00486988"/>
    <w:rsid w:val="005D7949"/>
    <w:rsid w:val="00604D92"/>
    <w:rsid w:val="006B1564"/>
    <w:rsid w:val="00781AC1"/>
    <w:rsid w:val="00832D67"/>
    <w:rsid w:val="008A1BAA"/>
    <w:rsid w:val="009136CF"/>
    <w:rsid w:val="00A56D14"/>
    <w:rsid w:val="00AC797F"/>
    <w:rsid w:val="00BB19BC"/>
    <w:rsid w:val="00BF6DFB"/>
    <w:rsid w:val="00C00C4D"/>
    <w:rsid w:val="00CD5A43"/>
    <w:rsid w:val="00CF3CC3"/>
    <w:rsid w:val="00D05D21"/>
    <w:rsid w:val="00D81EF6"/>
    <w:rsid w:val="00DF5436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7</TotalTime>
  <Pages>2</Pages>
  <Words>178</Words>
  <Characters>1016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2012-06-19T20:14:00Z</dcterms:created>
  <dcterms:modified xsi:type="dcterms:W3CDTF">2012-06-19T20:14:00Z</dcterms:modified>
</cp:coreProperties>
</file>