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5436B9" w:rsidTr="00315782">
        <w:trPr>
          <w:trHeight w:val="1548"/>
        </w:trPr>
        <w:tc>
          <w:tcPr>
            <w:tcW w:w="6122" w:type="dxa"/>
            <w:vAlign w:val="center"/>
          </w:tcPr>
          <w:p w:rsidR="005436B9" w:rsidRPr="00315782" w:rsidRDefault="005436B9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5436B9" w:rsidRPr="003F2F9B" w:rsidRDefault="005436B9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5436B9" w:rsidRPr="00BB19BC" w:rsidRDefault="005436B9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5436B9" w:rsidRPr="00BB19BC" w:rsidRDefault="005436B9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5436B9" w:rsidRDefault="005436B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5436B9" w:rsidRDefault="005436B9" w:rsidP="00CD5A43">
      <w:pPr>
        <w:jc w:val="center"/>
        <w:rPr>
          <w:b/>
          <w:sz w:val="36"/>
          <w:szCs w:val="36"/>
          <w:u w:val="single"/>
        </w:rPr>
      </w:pPr>
    </w:p>
    <w:p w:rsidR="005436B9" w:rsidRPr="00604D92" w:rsidRDefault="005436B9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5436B9" w:rsidRDefault="005436B9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September 5, 2012</w:t>
      </w:r>
    </w:p>
    <w:p w:rsidR="005436B9" w:rsidRDefault="005436B9"/>
    <w:p w:rsidR="005436B9" w:rsidRDefault="005436B9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5436B9" w:rsidRPr="00155326" w:rsidRDefault="005436B9">
      <w:pPr>
        <w:rPr>
          <w:bCs/>
        </w:rPr>
      </w:pPr>
    </w:p>
    <w:bookmarkStart w:id="1" w:name="Text1"/>
    <w:p w:rsidR="005436B9" w:rsidRPr="00DF5436" w:rsidRDefault="005436B9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5:30pm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5436B9" w:rsidRPr="00D05D21" w:rsidRDefault="005436B9"/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5436B9" w:rsidRDefault="005436B9" w:rsidP="00CD5A43">
      <w:r>
        <w:t xml:space="preserve">Motion to approve made by </w:t>
      </w:r>
    </w:p>
    <w:p w:rsidR="005436B9" w:rsidRPr="002A07E8" w:rsidRDefault="005436B9" w:rsidP="00CD5A43">
      <w:r>
        <w:t>Motion passed unanimously.</w:t>
      </w:r>
    </w:p>
    <w:p w:rsidR="005436B9" w:rsidRDefault="005436B9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5436B9" w:rsidRPr="00E642B7" w:rsidRDefault="005436B9" w:rsidP="00E642B7">
      <w:pPr>
        <w:numPr>
          <w:ilvl w:val="0"/>
          <w:numId w:val="2"/>
        </w:numPr>
      </w:pPr>
    </w:p>
    <w:p w:rsidR="005436B9" w:rsidRDefault="005436B9" w:rsidP="00315782">
      <w:pPr>
        <w:rPr>
          <w:b/>
          <w:u w:val="single"/>
        </w:rPr>
      </w:pPr>
    </w:p>
    <w:p w:rsidR="005436B9" w:rsidRDefault="005436B9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5436B9" w:rsidRDefault="005436B9" w:rsidP="001162B3">
      <w:pPr>
        <w:numPr>
          <w:ilvl w:val="0"/>
          <w:numId w:val="2"/>
        </w:numPr>
        <w:rPr>
          <w:bCs/>
        </w:rPr>
      </w:pPr>
      <w:r>
        <w:rPr>
          <w:bCs/>
        </w:rPr>
        <w:t>Uniforms- Rec uniforms will be done by Friday, Sept 7</w:t>
      </w:r>
    </w:p>
    <w:p w:rsidR="005436B9" w:rsidRPr="00155326" w:rsidRDefault="005436B9" w:rsidP="001162B3">
      <w:pPr>
        <w:numPr>
          <w:ilvl w:val="0"/>
          <w:numId w:val="2"/>
        </w:numPr>
        <w:rPr>
          <w:bCs/>
        </w:rPr>
      </w:pPr>
      <w:r>
        <w:rPr>
          <w:bCs/>
        </w:rPr>
        <w:t>Lights- $200 credit per team until December. Teams are responsible to pay for lights during scrimmages</w:t>
      </w: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5436B9" w:rsidRDefault="005436B9"/>
    <w:p w:rsidR="005436B9" w:rsidRDefault="005436B9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5436B9" w:rsidRPr="00155326" w:rsidRDefault="005436B9">
      <w:pPr>
        <w:rPr>
          <w:bCs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5436B9" w:rsidRDefault="005436B9"/>
    <w:p w:rsidR="005436B9" w:rsidRDefault="005436B9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5436B9" w:rsidRPr="001162B3" w:rsidRDefault="005436B9" w:rsidP="001162B3">
      <w:pPr>
        <w:numPr>
          <w:ilvl w:val="0"/>
          <w:numId w:val="2"/>
        </w:numPr>
        <w:rPr>
          <w:b/>
          <w:u w:val="single"/>
        </w:rPr>
      </w:pPr>
      <w:r>
        <w:t xml:space="preserve">Carlos is able to help coaches w/ games if they are unable to make some of them. </w:t>
      </w:r>
    </w:p>
    <w:p w:rsidR="005436B9" w:rsidRPr="001162B3" w:rsidRDefault="005436B9" w:rsidP="001162B3">
      <w:pPr>
        <w:numPr>
          <w:ilvl w:val="0"/>
          <w:numId w:val="2"/>
        </w:numPr>
        <w:rPr>
          <w:b/>
          <w:u w:val="single"/>
        </w:rPr>
      </w:pPr>
      <w:r>
        <w:t>Jose Mendoza and Fausto Morales would like to help on the board- AGREED</w:t>
      </w:r>
    </w:p>
    <w:p w:rsidR="005436B9" w:rsidRPr="001162B3" w:rsidRDefault="005436B9" w:rsidP="001162B3">
      <w:pPr>
        <w:numPr>
          <w:ilvl w:val="0"/>
          <w:numId w:val="2"/>
        </w:numPr>
        <w:rPr>
          <w:b/>
          <w:u w:val="single"/>
        </w:rPr>
      </w:pPr>
      <w:r>
        <w:t xml:space="preserve">Possible donation to be given to </w:t>
      </w:r>
      <w:smartTag w:uri="urn:schemas-microsoft-com:office:smarttags" w:element="place">
        <w:smartTag w:uri="urn:schemas-microsoft-com:office:smarttags" w:element="PlaceName">
          <w:r>
            <w:t>Pioneer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to create relationship in case we need fields</w:t>
      </w:r>
    </w:p>
    <w:p w:rsidR="005436B9" w:rsidRPr="00E903F2" w:rsidRDefault="005436B9" w:rsidP="001162B3">
      <w:pPr>
        <w:numPr>
          <w:ilvl w:val="0"/>
          <w:numId w:val="2"/>
        </w:numPr>
        <w:rPr>
          <w:b/>
          <w:u w:val="single"/>
        </w:rPr>
      </w:pPr>
      <w:r>
        <w:t>Website upgrade- look into possible web page with more flexibility</w:t>
      </w:r>
    </w:p>
    <w:p w:rsidR="005436B9" w:rsidRDefault="005436B9" w:rsidP="001162B3">
      <w:pPr>
        <w:numPr>
          <w:ilvl w:val="0"/>
          <w:numId w:val="2"/>
        </w:numPr>
        <w:rPr>
          <w:b/>
          <w:u w:val="single"/>
        </w:rPr>
      </w:pPr>
      <w:r>
        <w:t>Update to club logo/ shield</w:t>
      </w: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5436B9" w:rsidRDefault="005436B9">
      <w:pPr>
        <w:rPr>
          <w:b/>
          <w:u w:val="single"/>
        </w:rPr>
      </w:pPr>
    </w:p>
    <w:p w:rsidR="005436B9" w:rsidRDefault="005436B9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5436B9" w:rsidRPr="006B1564" w:rsidRDefault="005436B9" w:rsidP="00CD5A43">
      <w:pPr>
        <w:rPr>
          <w:bCs/>
        </w:rPr>
      </w:pPr>
      <w:r>
        <w:rPr>
          <w:bCs/>
        </w:rPr>
        <w:t xml:space="preserve">Motion to adjourn by </w:t>
      </w:r>
    </w:p>
    <w:p w:rsidR="005436B9" w:rsidRPr="006B1564" w:rsidRDefault="005436B9" w:rsidP="00CD5A43">
      <w:pPr>
        <w:rPr>
          <w:bCs/>
        </w:rPr>
      </w:pPr>
      <w:r w:rsidRPr="006B1564">
        <w:rPr>
          <w:bCs/>
        </w:rPr>
        <w:t xml:space="preserve">Meeting adjourned at </w:t>
      </w:r>
      <w:r>
        <w:rPr>
          <w:bCs/>
        </w:rPr>
        <w:t>7pm</w:t>
      </w:r>
    </w:p>
    <w:p w:rsidR="005436B9" w:rsidRPr="00387803" w:rsidRDefault="005436B9"/>
    <w:p w:rsidR="005436B9" w:rsidRDefault="005436B9">
      <w:pPr>
        <w:rPr>
          <w:b/>
          <w:u w:val="single"/>
        </w:rPr>
      </w:pPr>
    </w:p>
    <w:p w:rsidR="005436B9" w:rsidRDefault="005436B9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5436B9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095"/>
    <w:multiLevelType w:val="hybridMultilevel"/>
    <w:tmpl w:val="27263E36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20748"/>
    <w:multiLevelType w:val="hybridMultilevel"/>
    <w:tmpl w:val="19F2E0C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162B3"/>
    <w:rsid w:val="00155326"/>
    <w:rsid w:val="002A07E8"/>
    <w:rsid w:val="00315782"/>
    <w:rsid w:val="003342B3"/>
    <w:rsid w:val="00387803"/>
    <w:rsid w:val="003B64A2"/>
    <w:rsid w:val="003F2F9B"/>
    <w:rsid w:val="00435631"/>
    <w:rsid w:val="005436B9"/>
    <w:rsid w:val="005D7949"/>
    <w:rsid w:val="00604D92"/>
    <w:rsid w:val="006B1564"/>
    <w:rsid w:val="007717E5"/>
    <w:rsid w:val="00781AC1"/>
    <w:rsid w:val="00832D67"/>
    <w:rsid w:val="009136CF"/>
    <w:rsid w:val="00A56D14"/>
    <w:rsid w:val="00AC797F"/>
    <w:rsid w:val="00AE517C"/>
    <w:rsid w:val="00B50266"/>
    <w:rsid w:val="00B5160B"/>
    <w:rsid w:val="00BB19BC"/>
    <w:rsid w:val="00BF6DFB"/>
    <w:rsid w:val="00C00C4D"/>
    <w:rsid w:val="00CD5A43"/>
    <w:rsid w:val="00CF3CC3"/>
    <w:rsid w:val="00D05D21"/>
    <w:rsid w:val="00D81EF6"/>
    <w:rsid w:val="00DF5436"/>
    <w:rsid w:val="00E642B7"/>
    <w:rsid w:val="00E903F2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1</TotalTime>
  <Pages>2</Pages>
  <Words>170</Words>
  <Characters>974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2013-01-31T23:44:00Z</dcterms:created>
  <dcterms:modified xsi:type="dcterms:W3CDTF">2013-01-31T23:44:00Z</dcterms:modified>
</cp:coreProperties>
</file>