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6939DF" w:rsidTr="00315782">
        <w:trPr>
          <w:trHeight w:val="1548"/>
        </w:trPr>
        <w:tc>
          <w:tcPr>
            <w:tcW w:w="6122" w:type="dxa"/>
            <w:vAlign w:val="center"/>
          </w:tcPr>
          <w:p w:rsidR="006939DF" w:rsidRPr="00315782" w:rsidRDefault="006939DF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6939DF" w:rsidRPr="003F2F9B" w:rsidRDefault="006939DF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6939DF" w:rsidRPr="00BB19BC" w:rsidRDefault="006939DF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smartTag w:uri="urn:schemas-microsoft-com:office:smarttags" w:element="City">
                    <w:r>
                      <w:rPr>
                        <w:sz w:val="20"/>
                        <w:szCs w:val="20"/>
                      </w:rPr>
                      <w:t>Woodland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address">
                  <w:smartTag w:uri="urn:schemas-microsoft-com:office:smarttags" w:element="State">
                    <w:r w:rsidRPr="00BB19BC">
                      <w:rPr>
                        <w:sz w:val="20"/>
                        <w:szCs w:val="20"/>
                      </w:rPr>
                      <w:t>California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smartTag w:uri="urn:schemas-microsoft-com:office:smarttags" w:element="PostalCode">
                    <w:r w:rsidRPr="00BB19BC">
                      <w:rPr>
                        <w:sz w:val="20"/>
                        <w:szCs w:val="20"/>
                      </w:rPr>
                      <w:t>95</w:t>
                    </w:r>
                    <w:r>
                      <w:rPr>
                        <w:sz w:val="20"/>
                        <w:szCs w:val="20"/>
                      </w:rPr>
                      <w:t>776</w:t>
                    </w:r>
                  </w:smartTag>
                </w:smartTag>
              </w:smartTag>
            </w:smartTag>
          </w:p>
          <w:p w:rsidR="006939DF" w:rsidRPr="00BB19BC" w:rsidRDefault="006939DF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6939DF" w:rsidRDefault="006939DF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6939DF" w:rsidRDefault="006939DF" w:rsidP="00CD5A43">
      <w:pPr>
        <w:jc w:val="center"/>
        <w:rPr>
          <w:b/>
          <w:sz w:val="36"/>
          <w:szCs w:val="36"/>
          <w:u w:val="single"/>
        </w:rPr>
      </w:pPr>
    </w:p>
    <w:p w:rsidR="006939DF" w:rsidRPr="00604D92" w:rsidRDefault="006939DF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Board Meeting</w:t>
      </w:r>
      <w:bookmarkStart w:id="0" w:name="_GoBack"/>
      <w:bookmarkEnd w:id="0"/>
    </w:p>
    <w:p w:rsidR="006939DF" w:rsidRDefault="006939DF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October 10, 2012</w:t>
      </w:r>
    </w:p>
    <w:p w:rsidR="006939DF" w:rsidRDefault="006939DF"/>
    <w:p w:rsidR="006939DF" w:rsidRDefault="006939DF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6939DF" w:rsidRPr="00155326" w:rsidRDefault="006939DF">
      <w:pPr>
        <w:rPr>
          <w:bCs/>
        </w:rPr>
      </w:pPr>
    </w:p>
    <w:bookmarkStart w:id="1" w:name="Text1"/>
    <w:p w:rsidR="006939DF" w:rsidRPr="00DF5436" w:rsidRDefault="006939DF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5:30pm</w:t>
      </w:r>
    </w:p>
    <w:p w:rsidR="006939DF" w:rsidRDefault="006939DF">
      <w:pPr>
        <w:rPr>
          <w:b/>
          <w:u w:val="single"/>
        </w:rPr>
      </w:pPr>
    </w:p>
    <w:p w:rsidR="006939DF" w:rsidRDefault="006939DF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6939DF" w:rsidRPr="00D05D21" w:rsidRDefault="006939DF"/>
    <w:p w:rsidR="006939DF" w:rsidRDefault="006939DF">
      <w:pPr>
        <w:rPr>
          <w:b/>
          <w:u w:val="single"/>
        </w:rPr>
      </w:pPr>
    </w:p>
    <w:p w:rsidR="006939DF" w:rsidRDefault="006939DF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6939DF" w:rsidRDefault="006939DF" w:rsidP="00CD5A43">
      <w:r>
        <w:t xml:space="preserve">Motion to approve made by </w:t>
      </w:r>
    </w:p>
    <w:p w:rsidR="006939DF" w:rsidRPr="002A07E8" w:rsidRDefault="006939DF" w:rsidP="00CD5A43">
      <w:r>
        <w:t>Motion passed unanimously.</w:t>
      </w:r>
    </w:p>
    <w:p w:rsidR="006939DF" w:rsidRDefault="006939DF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6939DF" w:rsidRDefault="006939DF" w:rsidP="00E642B7">
      <w:pPr>
        <w:numPr>
          <w:ilvl w:val="0"/>
          <w:numId w:val="2"/>
        </w:numPr>
      </w:pPr>
      <w:r>
        <w:t>Ordering T-shirts for board, comp and rec coaches</w:t>
      </w:r>
    </w:p>
    <w:p w:rsidR="006939DF" w:rsidRDefault="006939DF" w:rsidP="00E642B7">
      <w:pPr>
        <w:numPr>
          <w:ilvl w:val="0"/>
          <w:numId w:val="2"/>
        </w:numPr>
      </w:pPr>
      <w:r>
        <w:t>Thanksgiving tournament- 16 teams signed up.  Will wait until the end of October to decide to continue w/ tournament or cancel</w:t>
      </w:r>
    </w:p>
    <w:p w:rsidR="006939DF" w:rsidRPr="00E642B7" w:rsidRDefault="006939DF" w:rsidP="00E642B7">
      <w:pPr>
        <w:numPr>
          <w:ilvl w:val="0"/>
          <w:numId w:val="2"/>
        </w:numPr>
      </w:pPr>
      <w:r>
        <w:t>Fields- Robert to discuss w/ City about field space</w:t>
      </w:r>
    </w:p>
    <w:p w:rsidR="006939DF" w:rsidRDefault="006939DF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6939DF" w:rsidRDefault="006939DF">
      <w:pPr>
        <w:rPr>
          <w:b/>
          <w:u w:val="single"/>
        </w:rPr>
      </w:pPr>
    </w:p>
    <w:p w:rsidR="006939DF" w:rsidRDefault="006939DF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6939DF" w:rsidRPr="00D768C6" w:rsidRDefault="006939DF" w:rsidP="00D768C6">
      <w:pPr>
        <w:numPr>
          <w:ilvl w:val="0"/>
          <w:numId w:val="2"/>
        </w:numPr>
        <w:rPr>
          <w:b/>
          <w:u w:val="single"/>
        </w:rPr>
      </w:pPr>
      <w:r>
        <w:t>Lights need to be reported</w:t>
      </w:r>
    </w:p>
    <w:p w:rsidR="006939DF" w:rsidRDefault="006939DF" w:rsidP="00D768C6">
      <w:pPr>
        <w:numPr>
          <w:ilvl w:val="0"/>
          <w:numId w:val="2"/>
        </w:numPr>
        <w:rPr>
          <w:b/>
          <w:u w:val="single"/>
        </w:rPr>
      </w:pPr>
      <w:r>
        <w:t>Uniforms- No new Nike comp uniforms until January 2013</w:t>
      </w:r>
    </w:p>
    <w:p w:rsidR="006939DF" w:rsidRDefault="006939DF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6939DF" w:rsidRDefault="006939DF">
      <w:pPr>
        <w:rPr>
          <w:b/>
          <w:u w:val="single"/>
        </w:rPr>
      </w:pPr>
    </w:p>
    <w:p w:rsidR="006939DF" w:rsidRDefault="006939DF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6939DF" w:rsidRDefault="006939DF"/>
    <w:p w:rsidR="006939DF" w:rsidRDefault="006939DF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6939DF" w:rsidRDefault="006939DF">
      <w:pPr>
        <w:rPr>
          <w:b/>
          <w:u w:val="single"/>
        </w:rPr>
      </w:pPr>
    </w:p>
    <w:p w:rsidR="006939DF" w:rsidRDefault="006939DF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6939DF" w:rsidRPr="00155326" w:rsidRDefault="006939DF" w:rsidP="00D768C6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Refund policy- coaches need to inform Patty if player drops and why. </w:t>
      </w:r>
    </w:p>
    <w:p w:rsidR="006939DF" w:rsidRDefault="006939DF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6939DF" w:rsidRDefault="006939DF" w:rsidP="00D768C6">
      <w:pPr>
        <w:numPr>
          <w:ilvl w:val="0"/>
          <w:numId w:val="2"/>
        </w:numPr>
      </w:pPr>
      <w:r>
        <w:t xml:space="preserve">Send Tino the notes to be put on the website. </w:t>
      </w:r>
    </w:p>
    <w:p w:rsidR="006939DF" w:rsidRDefault="006939DF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6939DF" w:rsidRDefault="006939DF">
      <w:pPr>
        <w:rPr>
          <w:b/>
          <w:u w:val="single"/>
        </w:rPr>
      </w:pPr>
    </w:p>
    <w:p w:rsidR="006939DF" w:rsidRDefault="006939DF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6939DF" w:rsidRPr="00D768C6" w:rsidRDefault="006939DF" w:rsidP="00D768C6">
      <w:pPr>
        <w:numPr>
          <w:ilvl w:val="0"/>
          <w:numId w:val="2"/>
        </w:numPr>
        <w:rPr>
          <w:b/>
          <w:u w:val="single"/>
        </w:rPr>
      </w:pPr>
      <w:r>
        <w:t>Parks and Rec will be posting signs on the fences as to where to place goals</w:t>
      </w:r>
    </w:p>
    <w:p w:rsidR="006939DF" w:rsidRPr="00464B97" w:rsidRDefault="006939DF" w:rsidP="00D768C6">
      <w:pPr>
        <w:numPr>
          <w:ilvl w:val="0"/>
          <w:numId w:val="2"/>
        </w:numPr>
        <w:rPr>
          <w:b/>
          <w:u w:val="single"/>
        </w:rPr>
      </w:pPr>
      <w:r>
        <w:t>Equipment given to teams will need to be returned if no longer going to continue the team</w:t>
      </w:r>
    </w:p>
    <w:p w:rsidR="006939DF" w:rsidRPr="00464B97" w:rsidRDefault="006939DF" w:rsidP="00D768C6">
      <w:pPr>
        <w:numPr>
          <w:ilvl w:val="0"/>
          <w:numId w:val="2"/>
        </w:numPr>
        <w:rPr>
          <w:b/>
          <w:u w:val="single"/>
        </w:rPr>
      </w:pPr>
      <w:r>
        <w:t>December 5 will be meeting for field allocation</w:t>
      </w:r>
    </w:p>
    <w:p w:rsidR="006939DF" w:rsidRPr="00464B97" w:rsidRDefault="006939DF" w:rsidP="00D768C6">
      <w:pPr>
        <w:numPr>
          <w:ilvl w:val="0"/>
          <w:numId w:val="2"/>
        </w:numPr>
        <w:rPr>
          <w:b/>
          <w:u w:val="single"/>
        </w:rPr>
      </w:pPr>
      <w:r>
        <w:t>State Cup will start on the 1</w:t>
      </w:r>
      <w:r w:rsidRPr="00464B97">
        <w:rPr>
          <w:vertAlign w:val="superscript"/>
        </w:rPr>
        <w:t>st</w:t>
      </w:r>
      <w:r>
        <w:t xml:space="preserve"> and 2</w:t>
      </w:r>
      <w:r w:rsidRPr="00464B97">
        <w:rPr>
          <w:vertAlign w:val="superscript"/>
        </w:rPr>
        <w:t>nd</w:t>
      </w:r>
      <w:r>
        <w:t xml:space="preserve"> weekend in November.  Games will be at the Comm Ctr and WHS. </w:t>
      </w:r>
    </w:p>
    <w:p w:rsidR="006939DF" w:rsidRPr="00464B97" w:rsidRDefault="006939DF" w:rsidP="00D768C6">
      <w:pPr>
        <w:numPr>
          <w:ilvl w:val="0"/>
          <w:numId w:val="2"/>
        </w:numPr>
        <w:rPr>
          <w:b/>
          <w:u w:val="single"/>
        </w:rPr>
      </w:pPr>
      <w:r>
        <w:t xml:space="preserve">Carlos offered to be coach assistant to help assist w/ younger kids to help show moves. </w:t>
      </w:r>
    </w:p>
    <w:p w:rsidR="006939DF" w:rsidRDefault="006939DF" w:rsidP="00D768C6">
      <w:pPr>
        <w:numPr>
          <w:ilvl w:val="0"/>
          <w:numId w:val="2"/>
        </w:numPr>
        <w:rPr>
          <w:b/>
          <w:u w:val="single"/>
        </w:rPr>
      </w:pPr>
      <w:r>
        <w:t>Go Daddy website is $1000 plus $175 yearly fee.</w:t>
      </w:r>
    </w:p>
    <w:p w:rsidR="006939DF" w:rsidRDefault="006939DF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6939DF" w:rsidRDefault="006939DF">
      <w:pPr>
        <w:rPr>
          <w:b/>
          <w:u w:val="single"/>
        </w:rPr>
      </w:pPr>
    </w:p>
    <w:p w:rsidR="006939DF" w:rsidRDefault="006939DF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6939DF" w:rsidRPr="006B1564" w:rsidRDefault="006939DF" w:rsidP="00CD5A43">
      <w:pPr>
        <w:rPr>
          <w:bCs/>
        </w:rPr>
      </w:pPr>
      <w:r>
        <w:rPr>
          <w:bCs/>
        </w:rPr>
        <w:t xml:space="preserve">Motion to adjourn by </w:t>
      </w:r>
    </w:p>
    <w:p w:rsidR="006939DF" w:rsidRPr="006B1564" w:rsidRDefault="006939DF" w:rsidP="00CD5A43">
      <w:pPr>
        <w:rPr>
          <w:bCs/>
        </w:rPr>
      </w:pPr>
      <w:r w:rsidRPr="006B1564">
        <w:rPr>
          <w:bCs/>
        </w:rPr>
        <w:t xml:space="preserve">Meeting adjourned at </w:t>
      </w:r>
      <w:r>
        <w:rPr>
          <w:bCs/>
        </w:rPr>
        <w:t>7pm</w:t>
      </w:r>
    </w:p>
    <w:p w:rsidR="006939DF" w:rsidRPr="00387803" w:rsidRDefault="006939DF"/>
    <w:p w:rsidR="006939DF" w:rsidRDefault="006939DF">
      <w:pPr>
        <w:rPr>
          <w:b/>
          <w:u w:val="single"/>
        </w:rPr>
      </w:pPr>
    </w:p>
    <w:p w:rsidR="006939DF" w:rsidRDefault="006939DF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6939DF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095"/>
    <w:multiLevelType w:val="hybridMultilevel"/>
    <w:tmpl w:val="53DE03F4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20748"/>
    <w:multiLevelType w:val="hybridMultilevel"/>
    <w:tmpl w:val="19F2E0C4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1021EC"/>
    <w:rsid w:val="001162B3"/>
    <w:rsid w:val="00155326"/>
    <w:rsid w:val="002A07E8"/>
    <w:rsid w:val="00315782"/>
    <w:rsid w:val="003342B3"/>
    <w:rsid w:val="00387803"/>
    <w:rsid w:val="003B64A2"/>
    <w:rsid w:val="003B70B2"/>
    <w:rsid w:val="003F2F9B"/>
    <w:rsid w:val="00435631"/>
    <w:rsid w:val="00464B97"/>
    <w:rsid w:val="005436B9"/>
    <w:rsid w:val="005D7949"/>
    <w:rsid w:val="00604D92"/>
    <w:rsid w:val="006939DF"/>
    <w:rsid w:val="006B1564"/>
    <w:rsid w:val="007717E5"/>
    <w:rsid w:val="00781AC1"/>
    <w:rsid w:val="007B2E0E"/>
    <w:rsid w:val="00832D67"/>
    <w:rsid w:val="009136CF"/>
    <w:rsid w:val="00A56D14"/>
    <w:rsid w:val="00AC797F"/>
    <w:rsid w:val="00AE517C"/>
    <w:rsid w:val="00B50266"/>
    <w:rsid w:val="00B5160B"/>
    <w:rsid w:val="00BB19BC"/>
    <w:rsid w:val="00BF6DFB"/>
    <w:rsid w:val="00C00C4D"/>
    <w:rsid w:val="00CD5A43"/>
    <w:rsid w:val="00CF3CC3"/>
    <w:rsid w:val="00D05D21"/>
    <w:rsid w:val="00D768C6"/>
    <w:rsid w:val="00D81EF6"/>
    <w:rsid w:val="00DF5436"/>
    <w:rsid w:val="00E642B7"/>
    <w:rsid w:val="00E903F2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3</TotalTime>
  <Pages>2</Pages>
  <Words>226</Words>
  <Characters>1290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2013-02-01T00:08:00Z</dcterms:created>
  <dcterms:modified xsi:type="dcterms:W3CDTF">2013-02-01T00:08:00Z</dcterms:modified>
</cp:coreProperties>
</file>