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1C362D" w:rsidTr="00315782">
        <w:trPr>
          <w:trHeight w:val="1548"/>
        </w:trPr>
        <w:tc>
          <w:tcPr>
            <w:tcW w:w="6122" w:type="dxa"/>
            <w:vAlign w:val="center"/>
          </w:tcPr>
          <w:p w:rsidR="001C362D" w:rsidRPr="00315782" w:rsidRDefault="001C362D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1C362D" w:rsidRPr="003F2F9B" w:rsidRDefault="001C362D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1C362D" w:rsidRPr="00BB19BC" w:rsidRDefault="001C362D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1C362D" w:rsidRPr="00BB19BC" w:rsidRDefault="001C362D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1C362D" w:rsidRDefault="001C362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1C362D" w:rsidRDefault="001C362D" w:rsidP="00CD5A43">
      <w:pPr>
        <w:jc w:val="center"/>
        <w:rPr>
          <w:b/>
          <w:sz w:val="36"/>
          <w:szCs w:val="36"/>
          <w:u w:val="single"/>
        </w:rPr>
      </w:pPr>
    </w:p>
    <w:p w:rsidR="001C362D" w:rsidRPr="00604D92" w:rsidRDefault="001C362D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1C362D" w:rsidRDefault="001C362D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January 11, 2012</w:t>
      </w:r>
    </w:p>
    <w:p w:rsidR="001C362D" w:rsidRDefault="001C362D"/>
    <w:p w:rsidR="001C362D" w:rsidRDefault="001C362D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1C362D" w:rsidRPr="00155326" w:rsidRDefault="001C362D">
      <w:pPr>
        <w:rPr>
          <w:bCs/>
        </w:rPr>
      </w:pPr>
    </w:p>
    <w:bookmarkStart w:id="1" w:name="Text1"/>
    <w:p w:rsidR="001C362D" w:rsidRPr="00DF5436" w:rsidRDefault="001C362D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5:30pm by Robert Marin</w:t>
      </w:r>
    </w:p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  <w:r>
        <w:t>Amy, Tino, Rich, John, Patty, Carlos, Farhad, Robert, Jaime</w:t>
      </w:r>
    </w:p>
    <w:p w:rsidR="001C362D" w:rsidRPr="00D05D21" w:rsidRDefault="001C362D"/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1C362D" w:rsidRDefault="001C362D" w:rsidP="00CD5A43">
      <w:r>
        <w:t>Motion to approve made by Amy Molina</w:t>
      </w:r>
    </w:p>
    <w:p w:rsidR="001C362D" w:rsidRPr="002A07E8" w:rsidRDefault="001C362D" w:rsidP="00CD5A43">
      <w:r>
        <w:t>Motion passed unanimously.</w:t>
      </w:r>
    </w:p>
    <w:p w:rsidR="001C362D" w:rsidRDefault="001C362D" w:rsidP="00315782">
      <w:pPr>
        <w:rPr>
          <w:b/>
          <w:u w:val="single"/>
        </w:rPr>
      </w:pPr>
      <w:r>
        <w:rPr>
          <w:b/>
          <w:u w:val="single"/>
        </w:rPr>
        <w:t xml:space="preserve">PRESIDENT REPORT: </w:t>
      </w:r>
    </w:p>
    <w:p w:rsidR="001C362D" w:rsidRDefault="001C362D" w:rsidP="00721AA5">
      <w:pPr>
        <w:numPr>
          <w:ilvl w:val="0"/>
          <w:numId w:val="3"/>
        </w:numPr>
        <w:rPr>
          <w:b/>
          <w:u w:val="single"/>
        </w:rPr>
      </w:pPr>
      <w:r>
        <w:t>Finances- receiving income from State Cup</w:t>
      </w:r>
    </w:p>
    <w:p w:rsidR="001C362D" w:rsidRDefault="001C362D" w:rsidP="00315782">
      <w:pPr>
        <w:rPr>
          <w:b/>
          <w:u w:val="single"/>
        </w:rPr>
      </w:pPr>
    </w:p>
    <w:p w:rsidR="001C362D" w:rsidRDefault="001C362D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1C362D" w:rsidRPr="00363B05" w:rsidRDefault="001C362D" w:rsidP="00363B05">
      <w:pPr>
        <w:numPr>
          <w:ilvl w:val="0"/>
          <w:numId w:val="2"/>
        </w:numPr>
        <w:rPr>
          <w:b/>
          <w:u w:val="single"/>
        </w:rPr>
      </w:pPr>
      <w:r>
        <w:t>Board meetings will be held the Wednesday after the second Tuesday of each month</w:t>
      </w:r>
    </w:p>
    <w:p w:rsidR="001C362D" w:rsidRPr="00721AA5" w:rsidRDefault="001C362D" w:rsidP="00363B05">
      <w:pPr>
        <w:numPr>
          <w:ilvl w:val="0"/>
          <w:numId w:val="2"/>
        </w:numPr>
        <w:rPr>
          <w:b/>
          <w:u w:val="single"/>
        </w:rPr>
      </w:pPr>
      <w:r>
        <w:t xml:space="preserve">Mark Bickham presented himself. He is a coach and player trainer. Fees run $1500-2000 per month.  Will provider free session on Wednesday, January 18 from 6pm-7:30pm. Contact info is </w:t>
      </w:r>
      <w:hyperlink r:id="rId6" w:history="1">
        <w:r w:rsidRPr="003D70D8">
          <w:rPr>
            <w:rStyle w:val="Hyperlink"/>
          </w:rPr>
          <w:t>markbickham@sbcglobal.net</w:t>
        </w:r>
      </w:hyperlink>
      <w:r>
        <w:t xml:space="preserve">   (206)612-3338</w:t>
      </w:r>
    </w:p>
    <w:p w:rsidR="001C362D" w:rsidRDefault="001C362D" w:rsidP="00363B05">
      <w:pPr>
        <w:numPr>
          <w:ilvl w:val="0"/>
          <w:numId w:val="2"/>
        </w:numPr>
        <w:rPr>
          <w:b/>
          <w:u w:val="single"/>
        </w:rPr>
      </w:pPr>
      <w:r>
        <w:t>U6 Academy- Signups possibly Feb 4 &amp; 11. Need coaches, advertising to schools/newspaper. Need to set a limit of how many kids will be accepted. Fees would be $75 which includes a ball and Tshirt</w:t>
      </w:r>
    </w:p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1C362D" w:rsidRDefault="001C362D" w:rsidP="00016381">
      <w:pPr>
        <w:numPr>
          <w:ilvl w:val="0"/>
          <w:numId w:val="5"/>
        </w:numPr>
        <w:rPr>
          <w:b/>
          <w:u w:val="single"/>
        </w:rPr>
      </w:pPr>
      <w:r>
        <w:t xml:space="preserve">Magazine pages were passed around with uniform possibilities. Will wait to decide on which uniform until we have actual samples. </w:t>
      </w:r>
    </w:p>
    <w:p w:rsidR="001C362D" w:rsidRPr="00155326" w:rsidRDefault="001C362D">
      <w:pPr>
        <w:rPr>
          <w:bCs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 xml:space="preserve">HEAD COACH REPORT: </w:t>
      </w:r>
    </w:p>
    <w:p w:rsidR="001C362D" w:rsidRDefault="001C362D" w:rsidP="00721AA5">
      <w:pPr>
        <w:numPr>
          <w:ilvl w:val="0"/>
          <w:numId w:val="4"/>
        </w:numPr>
        <w:rPr>
          <w:b/>
          <w:u w:val="single"/>
        </w:rPr>
      </w:pPr>
      <w:r>
        <w:t xml:space="preserve">U9-U11 tryouts- About 60 kids turned out for pre-tryouts on 01/10/12. Possibility of  creating a Tryout “Handbook” to keep tryouts uniform and run smoothly. </w:t>
      </w:r>
    </w:p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1C362D" w:rsidRDefault="001C362D"/>
    <w:p w:rsidR="001C362D" w:rsidRDefault="001C362D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1C362D" w:rsidRPr="00155326" w:rsidRDefault="001C362D">
      <w:pPr>
        <w:rPr>
          <w:bCs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1C362D" w:rsidRDefault="001C362D"/>
    <w:p w:rsidR="001C362D" w:rsidRDefault="001C362D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1C362D" w:rsidRDefault="001C362D">
      <w:pPr>
        <w:rPr>
          <w:b/>
          <w:u w:val="single"/>
        </w:rPr>
      </w:pPr>
    </w:p>
    <w:p w:rsidR="001C362D" w:rsidRDefault="001C362D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1C362D" w:rsidRPr="006B1564" w:rsidRDefault="001C362D" w:rsidP="00CD5A43">
      <w:pPr>
        <w:rPr>
          <w:bCs/>
        </w:rPr>
      </w:pPr>
      <w:r>
        <w:rPr>
          <w:bCs/>
        </w:rPr>
        <w:t>Motion to adjourn by Robert Marin</w:t>
      </w:r>
    </w:p>
    <w:p w:rsidR="001C362D" w:rsidRPr="006B1564" w:rsidRDefault="001C362D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7pm</w:t>
      </w:r>
    </w:p>
    <w:p w:rsidR="001C362D" w:rsidRPr="00387803" w:rsidRDefault="001C362D"/>
    <w:p w:rsidR="001C362D" w:rsidRDefault="001C362D">
      <w:pPr>
        <w:rPr>
          <w:b/>
          <w:u w:val="single"/>
        </w:rPr>
      </w:pPr>
    </w:p>
    <w:p w:rsidR="001C362D" w:rsidRDefault="001C362D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1C362D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BA7"/>
    <w:multiLevelType w:val="hybridMultilevel"/>
    <w:tmpl w:val="F52A031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39B217E"/>
    <w:multiLevelType w:val="hybridMultilevel"/>
    <w:tmpl w:val="1BBAF9B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F5067"/>
    <w:multiLevelType w:val="hybridMultilevel"/>
    <w:tmpl w:val="AAA89E06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84658"/>
    <w:multiLevelType w:val="hybridMultilevel"/>
    <w:tmpl w:val="A600FEA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16381"/>
    <w:rsid w:val="001021EC"/>
    <w:rsid w:val="00155326"/>
    <w:rsid w:val="001C362D"/>
    <w:rsid w:val="002A07E8"/>
    <w:rsid w:val="00315782"/>
    <w:rsid w:val="003342B3"/>
    <w:rsid w:val="00363B05"/>
    <w:rsid w:val="00387803"/>
    <w:rsid w:val="003D70D8"/>
    <w:rsid w:val="003F2F9B"/>
    <w:rsid w:val="00435631"/>
    <w:rsid w:val="004F51C7"/>
    <w:rsid w:val="005D7949"/>
    <w:rsid w:val="00604D92"/>
    <w:rsid w:val="006B1564"/>
    <w:rsid w:val="00721AA5"/>
    <w:rsid w:val="00781AC1"/>
    <w:rsid w:val="00785811"/>
    <w:rsid w:val="007871F1"/>
    <w:rsid w:val="00832D67"/>
    <w:rsid w:val="009136CF"/>
    <w:rsid w:val="00A56D14"/>
    <w:rsid w:val="00AC797F"/>
    <w:rsid w:val="00BB19BC"/>
    <w:rsid w:val="00BF6DFB"/>
    <w:rsid w:val="00C00C4D"/>
    <w:rsid w:val="00CD5A43"/>
    <w:rsid w:val="00CF3CC3"/>
    <w:rsid w:val="00D05D21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bickham@sbcgloba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5</TotalTime>
  <Pages>2</Pages>
  <Words>241</Words>
  <Characters>1378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3</cp:revision>
  <cp:lastPrinted>2009-04-22T19:24:00Z</cp:lastPrinted>
  <dcterms:created xsi:type="dcterms:W3CDTF">2012-01-25T21:44:00Z</dcterms:created>
  <dcterms:modified xsi:type="dcterms:W3CDTF">2012-01-25T21:45:00Z</dcterms:modified>
</cp:coreProperties>
</file>