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1F2164" w:rsidTr="00315782">
        <w:trPr>
          <w:trHeight w:val="1548"/>
        </w:trPr>
        <w:tc>
          <w:tcPr>
            <w:tcW w:w="6122" w:type="dxa"/>
            <w:vAlign w:val="center"/>
          </w:tcPr>
          <w:p w:rsidR="001F2164" w:rsidRPr="00315782" w:rsidRDefault="001F2164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1F2164" w:rsidRPr="003F2F9B" w:rsidRDefault="001F2164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1F2164" w:rsidRPr="00BB19BC" w:rsidRDefault="001F2164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1F2164" w:rsidRPr="00BB19BC" w:rsidRDefault="001F2164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1F2164" w:rsidRDefault="001F216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1F2164" w:rsidRDefault="001F2164" w:rsidP="00CD5A43">
      <w:pPr>
        <w:jc w:val="center"/>
        <w:rPr>
          <w:b/>
          <w:sz w:val="36"/>
          <w:szCs w:val="36"/>
          <w:u w:val="single"/>
        </w:rPr>
      </w:pPr>
    </w:p>
    <w:p w:rsidR="001F2164" w:rsidRPr="00604D92" w:rsidRDefault="001F2164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Club </w:t>
      </w:r>
      <w:r w:rsidRPr="00604D92">
        <w:rPr>
          <w:b/>
          <w:sz w:val="28"/>
          <w:szCs w:val="28"/>
          <w:u w:val="single"/>
        </w:rPr>
        <w:t>Meeting</w:t>
      </w:r>
      <w:bookmarkStart w:id="0" w:name="_GoBack"/>
      <w:bookmarkEnd w:id="0"/>
    </w:p>
    <w:p w:rsidR="001F2164" w:rsidRDefault="001F2164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May 9, 2012</w:t>
      </w:r>
    </w:p>
    <w:p w:rsidR="001F2164" w:rsidRDefault="001F2164"/>
    <w:p w:rsidR="001F2164" w:rsidRDefault="001F2164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1F2164" w:rsidRPr="00155326" w:rsidRDefault="001F2164">
      <w:pPr>
        <w:rPr>
          <w:bCs/>
        </w:rPr>
      </w:pPr>
    </w:p>
    <w:bookmarkStart w:id="1" w:name="Text1"/>
    <w:p w:rsidR="001F2164" w:rsidRPr="00DF5436" w:rsidRDefault="001F2164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1F2164" w:rsidRDefault="001F2164">
      <w:pPr>
        <w:rPr>
          <w:b/>
          <w:u w:val="single"/>
        </w:rPr>
      </w:pPr>
    </w:p>
    <w:p w:rsidR="001F2164" w:rsidRDefault="001F2164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1F2164" w:rsidRPr="00D05D21" w:rsidRDefault="001F2164"/>
    <w:p w:rsidR="001F2164" w:rsidRDefault="001F2164">
      <w:pPr>
        <w:rPr>
          <w:b/>
          <w:u w:val="single"/>
        </w:rPr>
      </w:pPr>
    </w:p>
    <w:p w:rsidR="001F2164" w:rsidRDefault="001F2164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1F2164" w:rsidRDefault="001F2164" w:rsidP="00CD5A43">
      <w:r>
        <w:t xml:space="preserve">Motion to approve made by </w:t>
      </w:r>
    </w:p>
    <w:p w:rsidR="001F2164" w:rsidRPr="002A07E8" w:rsidRDefault="001F2164" w:rsidP="00CD5A43">
      <w:r>
        <w:t>Motion passed unanimously.</w:t>
      </w:r>
    </w:p>
    <w:p w:rsidR="001F2164" w:rsidRDefault="001F2164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1F2164" w:rsidRDefault="001F2164" w:rsidP="00D14C20">
      <w:pPr>
        <w:numPr>
          <w:ilvl w:val="0"/>
          <w:numId w:val="2"/>
        </w:numPr>
      </w:pPr>
      <w:r>
        <w:t>Consider shutting down all practices on meeting nights to ensure all coaches show up.</w:t>
      </w:r>
    </w:p>
    <w:p w:rsidR="001F2164" w:rsidRPr="00D14C20" w:rsidRDefault="001F2164" w:rsidP="00D14C20">
      <w:pPr>
        <w:numPr>
          <w:ilvl w:val="0"/>
          <w:numId w:val="2"/>
        </w:numPr>
      </w:pPr>
      <w:r>
        <w:t>Tournaments- Sunshine Classic Aug 18/19- U11- U16 Boys and Girls for Gold and Silver. WSC teams pay half and if they fill their age slot bracket, they play for free.  Trophies for 1</w:t>
      </w:r>
      <w:r w:rsidRPr="00AF0EC4">
        <w:rPr>
          <w:vertAlign w:val="superscript"/>
        </w:rPr>
        <w:t>st</w:t>
      </w:r>
      <w:r>
        <w:t xml:space="preserve"> and 2</w:t>
      </w:r>
      <w:r w:rsidRPr="00AF0EC4">
        <w:rPr>
          <w:vertAlign w:val="superscript"/>
        </w:rPr>
        <w:t>nd</w:t>
      </w:r>
      <w:r>
        <w:t xml:space="preserve"> place only. </w:t>
      </w:r>
    </w:p>
    <w:p w:rsidR="001F2164" w:rsidRDefault="001F2164" w:rsidP="00315782">
      <w:pPr>
        <w:rPr>
          <w:b/>
          <w:u w:val="single"/>
        </w:rPr>
      </w:pPr>
    </w:p>
    <w:p w:rsidR="001F2164" w:rsidRDefault="001F2164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1F2164" w:rsidRDefault="001F2164" w:rsidP="00D14C20">
      <w:pPr>
        <w:numPr>
          <w:ilvl w:val="0"/>
          <w:numId w:val="2"/>
        </w:numPr>
      </w:pPr>
      <w:r>
        <w:t xml:space="preserve">Recreational coaches are required to have a F license.  </w:t>
      </w:r>
    </w:p>
    <w:p w:rsidR="001F2164" w:rsidRDefault="001F2164" w:rsidP="00D14C20">
      <w:pPr>
        <w:numPr>
          <w:ilvl w:val="0"/>
          <w:numId w:val="2"/>
        </w:numPr>
      </w:pPr>
      <w:r>
        <w:t>NorCal will be having a class in August.  This class will give coaches the required units needed per year.</w:t>
      </w:r>
    </w:p>
    <w:p w:rsidR="001F2164" w:rsidRDefault="001F2164" w:rsidP="00D14C20">
      <w:pPr>
        <w:numPr>
          <w:ilvl w:val="0"/>
          <w:numId w:val="2"/>
        </w:numPr>
      </w:pPr>
      <w:r>
        <w:t>Registration/ Fundraiser at Steve’s Pizza on May 30</w:t>
      </w:r>
      <w:r w:rsidRPr="00AF0EC4">
        <w:rPr>
          <w:vertAlign w:val="superscript"/>
        </w:rPr>
        <w:t>th</w:t>
      </w:r>
      <w:r>
        <w:t xml:space="preserve"> from 4-9pm</w:t>
      </w:r>
    </w:p>
    <w:p w:rsidR="001F2164" w:rsidRDefault="001F2164" w:rsidP="00D14C20">
      <w:pPr>
        <w:numPr>
          <w:ilvl w:val="0"/>
          <w:numId w:val="2"/>
        </w:numPr>
      </w:pPr>
      <w:r>
        <w:t>WHS field repair on Friday, May 18 from 6-8pm</w:t>
      </w:r>
    </w:p>
    <w:p w:rsidR="001F2164" w:rsidRDefault="001F2164" w:rsidP="00D14C20">
      <w:pPr>
        <w:numPr>
          <w:ilvl w:val="0"/>
          <w:numId w:val="2"/>
        </w:numPr>
      </w:pPr>
      <w:r>
        <w:t>Dixon Soccer Club can buy Gatorade for $6 per case</w:t>
      </w:r>
    </w:p>
    <w:p w:rsidR="001F2164" w:rsidRDefault="001F2164" w:rsidP="00D14C20">
      <w:pPr>
        <w:numPr>
          <w:ilvl w:val="0"/>
          <w:numId w:val="2"/>
        </w:numPr>
      </w:pPr>
      <w:r>
        <w:t>U6 Academy- Able to form 2 fall teams for U8</w:t>
      </w:r>
    </w:p>
    <w:p w:rsidR="001F2164" w:rsidRDefault="001F2164" w:rsidP="00D14C20">
      <w:pPr>
        <w:numPr>
          <w:ilvl w:val="0"/>
          <w:numId w:val="2"/>
        </w:numPr>
      </w:pPr>
      <w:r>
        <w:t>Fausto to look into setting up a WSC fundraiser- Possibly at the Community Center.  Food, Silent Auctions, Carnival style</w:t>
      </w:r>
    </w:p>
    <w:p w:rsidR="001F2164" w:rsidRPr="00D14C20" w:rsidRDefault="001F2164" w:rsidP="00D14C20">
      <w:pPr>
        <w:ind w:left="360"/>
      </w:pPr>
    </w:p>
    <w:p w:rsidR="001F2164" w:rsidRDefault="001F2164">
      <w:pPr>
        <w:rPr>
          <w:b/>
          <w:u w:val="single"/>
        </w:rPr>
      </w:pPr>
    </w:p>
    <w:p w:rsidR="001F2164" w:rsidRDefault="001F2164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1F2164" w:rsidRDefault="001F2164" w:rsidP="00AF0EC4">
      <w:pPr>
        <w:numPr>
          <w:ilvl w:val="0"/>
          <w:numId w:val="3"/>
        </w:numPr>
        <w:rPr>
          <w:b/>
          <w:u w:val="single"/>
        </w:rPr>
      </w:pPr>
      <w:r>
        <w:t>Uniforms- Comp teams will have custom Nike  and Rec teams will have the $25 Kombat line.</w:t>
      </w:r>
    </w:p>
    <w:p w:rsidR="001F2164" w:rsidRPr="00155326" w:rsidRDefault="001F2164">
      <w:pPr>
        <w:rPr>
          <w:bCs/>
        </w:rPr>
      </w:pPr>
    </w:p>
    <w:p w:rsidR="001F2164" w:rsidRDefault="001F2164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1F2164" w:rsidRDefault="001F2164">
      <w:pPr>
        <w:rPr>
          <w:b/>
          <w:u w:val="single"/>
        </w:rPr>
      </w:pPr>
    </w:p>
    <w:p w:rsidR="001F2164" w:rsidRDefault="001F2164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1F2164" w:rsidRDefault="001F2164"/>
    <w:p w:rsidR="001F2164" w:rsidRDefault="001F2164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1F2164" w:rsidRDefault="001F2164">
      <w:pPr>
        <w:rPr>
          <w:b/>
          <w:u w:val="single"/>
        </w:rPr>
      </w:pPr>
    </w:p>
    <w:p w:rsidR="001F2164" w:rsidRDefault="001F2164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1F2164" w:rsidRPr="00155326" w:rsidRDefault="001F2164">
      <w:pPr>
        <w:rPr>
          <w:bCs/>
        </w:rPr>
      </w:pPr>
    </w:p>
    <w:p w:rsidR="001F2164" w:rsidRDefault="001F2164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1F2164" w:rsidRDefault="001F2164"/>
    <w:p w:rsidR="001F2164" w:rsidRDefault="001F2164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1F2164" w:rsidRDefault="001F2164">
      <w:pPr>
        <w:rPr>
          <w:b/>
          <w:u w:val="single"/>
        </w:rPr>
      </w:pPr>
    </w:p>
    <w:p w:rsidR="001F2164" w:rsidRDefault="001F2164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1F2164" w:rsidRDefault="001F2164">
      <w:pPr>
        <w:rPr>
          <w:b/>
          <w:u w:val="single"/>
        </w:rPr>
      </w:pPr>
    </w:p>
    <w:p w:rsidR="001F2164" w:rsidRDefault="001F2164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1F2164" w:rsidRDefault="001F2164">
      <w:pPr>
        <w:rPr>
          <w:b/>
          <w:u w:val="single"/>
        </w:rPr>
      </w:pPr>
    </w:p>
    <w:p w:rsidR="001F2164" w:rsidRDefault="001F2164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1F2164" w:rsidRPr="006B1564" w:rsidRDefault="001F2164" w:rsidP="00CD5A43">
      <w:pPr>
        <w:rPr>
          <w:bCs/>
        </w:rPr>
      </w:pPr>
      <w:r>
        <w:rPr>
          <w:bCs/>
        </w:rPr>
        <w:t xml:space="preserve">Motion to adjourn by </w:t>
      </w:r>
    </w:p>
    <w:p w:rsidR="001F2164" w:rsidRPr="006B1564" w:rsidRDefault="001F2164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1F2164" w:rsidRPr="00387803" w:rsidRDefault="001F2164"/>
    <w:p w:rsidR="001F2164" w:rsidRDefault="001F2164">
      <w:pPr>
        <w:rPr>
          <w:b/>
          <w:u w:val="single"/>
        </w:rPr>
      </w:pPr>
    </w:p>
    <w:p w:rsidR="001F2164" w:rsidRDefault="001F2164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1F2164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641B"/>
    <w:multiLevelType w:val="hybridMultilevel"/>
    <w:tmpl w:val="F3A4A42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B1801"/>
    <w:multiLevelType w:val="hybridMultilevel"/>
    <w:tmpl w:val="25AEC770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55326"/>
    <w:rsid w:val="001F2164"/>
    <w:rsid w:val="002A07E8"/>
    <w:rsid w:val="00315782"/>
    <w:rsid w:val="003342B3"/>
    <w:rsid w:val="00387803"/>
    <w:rsid w:val="003F2F9B"/>
    <w:rsid w:val="00435631"/>
    <w:rsid w:val="005D7949"/>
    <w:rsid w:val="00604D92"/>
    <w:rsid w:val="006B1564"/>
    <w:rsid w:val="00781AC1"/>
    <w:rsid w:val="00832D67"/>
    <w:rsid w:val="009136CF"/>
    <w:rsid w:val="00A56D14"/>
    <w:rsid w:val="00AC797F"/>
    <w:rsid w:val="00AF0EC4"/>
    <w:rsid w:val="00BB19BC"/>
    <w:rsid w:val="00BF6DFB"/>
    <w:rsid w:val="00C00C4D"/>
    <w:rsid w:val="00CC6551"/>
    <w:rsid w:val="00CD5A43"/>
    <w:rsid w:val="00CF3CC3"/>
    <w:rsid w:val="00D05D21"/>
    <w:rsid w:val="00D14C20"/>
    <w:rsid w:val="00D81EF6"/>
    <w:rsid w:val="00DF5436"/>
    <w:rsid w:val="00FB2CD4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3</TotalTime>
  <Pages>2</Pages>
  <Words>224</Words>
  <Characters>1277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2012-06-19T20:42:00Z</dcterms:created>
  <dcterms:modified xsi:type="dcterms:W3CDTF">2012-06-19T20:42:00Z</dcterms:modified>
</cp:coreProperties>
</file>