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677854" w:rsidTr="00315782">
        <w:trPr>
          <w:trHeight w:val="1548"/>
        </w:trPr>
        <w:tc>
          <w:tcPr>
            <w:tcW w:w="6122" w:type="dxa"/>
            <w:vAlign w:val="center"/>
          </w:tcPr>
          <w:p w:rsidR="00677854" w:rsidRPr="00315782" w:rsidRDefault="00677854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677854" w:rsidRPr="003F2F9B" w:rsidRDefault="00677854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677854" w:rsidRPr="00BB19BC" w:rsidRDefault="00677854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City">
                    <w:r>
                      <w:rPr>
                        <w:sz w:val="20"/>
                        <w:szCs w:val="20"/>
                      </w:rPr>
                      <w:t>Woodland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address">
                  <w:smartTag w:uri="urn:schemas-microsoft-com:office:smarttags" w:element="State">
                    <w:r w:rsidRPr="00BB19BC">
                      <w:rPr>
                        <w:sz w:val="20"/>
                        <w:szCs w:val="20"/>
                      </w:rPr>
                      <w:t>California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PostalCode">
                    <w:r w:rsidRPr="00BB19BC">
                      <w:rPr>
                        <w:sz w:val="20"/>
                        <w:szCs w:val="20"/>
                      </w:rPr>
                      <w:t>95</w:t>
                    </w:r>
                    <w:r>
                      <w:rPr>
                        <w:sz w:val="20"/>
                        <w:szCs w:val="20"/>
                      </w:rPr>
                      <w:t>776</w:t>
                    </w:r>
                  </w:smartTag>
                </w:smartTag>
              </w:smartTag>
            </w:smartTag>
          </w:p>
          <w:p w:rsidR="00677854" w:rsidRPr="00BB19BC" w:rsidRDefault="00677854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677854" w:rsidRDefault="0067785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677854" w:rsidRDefault="00677854" w:rsidP="00CD5A43">
      <w:pPr>
        <w:jc w:val="center"/>
        <w:rPr>
          <w:b/>
          <w:sz w:val="36"/>
          <w:szCs w:val="36"/>
          <w:u w:val="single"/>
        </w:rPr>
      </w:pPr>
    </w:p>
    <w:p w:rsidR="00677854" w:rsidRPr="00604D92" w:rsidRDefault="00677854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Club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677854" w:rsidRDefault="00677854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July 11, 2012</w:t>
      </w:r>
    </w:p>
    <w:p w:rsidR="00677854" w:rsidRDefault="00677854"/>
    <w:p w:rsidR="00677854" w:rsidRDefault="00677854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677854" w:rsidRPr="00155326" w:rsidRDefault="00677854">
      <w:pPr>
        <w:rPr>
          <w:bCs/>
        </w:rPr>
      </w:pPr>
    </w:p>
    <w:bookmarkStart w:id="1" w:name="Text1"/>
    <w:p w:rsidR="00677854" w:rsidRPr="00DF5436" w:rsidRDefault="00677854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7pm</w:t>
      </w:r>
    </w:p>
    <w:p w:rsidR="00677854" w:rsidRDefault="00677854">
      <w:pPr>
        <w:rPr>
          <w:b/>
          <w:u w:val="single"/>
        </w:rPr>
      </w:pPr>
    </w:p>
    <w:p w:rsidR="00677854" w:rsidRDefault="00677854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677854" w:rsidRPr="00D05D21" w:rsidRDefault="00677854"/>
    <w:p w:rsidR="00677854" w:rsidRDefault="00677854">
      <w:pPr>
        <w:rPr>
          <w:b/>
          <w:u w:val="single"/>
        </w:rPr>
      </w:pPr>
    </w:p>
    <w:p w:rsidR="00677854" w:rsidRDefault="00677854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677854" w:rsidRDefault="00677854" w:rsidP="00CD5A43">
      <w:r>
        <w:t xml:space="preserve">Motion to approve made by </w:t>
      </w:r>
    </w:p>
    <w:p w:rsidR="00677854" w:rsidRPr="002A07E8" w:rsidRDefault="00677854" w:rsidP="00CD5A43">
      <w:r>
        <w:t>Motion passed unanimously.</w:t>
      </w:r>
    </w:p>
    <w:p w:rsidR="00677854" w:rsidRDefault="00677854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677854" w:rsidRPr="00C566C9" w:rsidRDefault="00677854" w:rsidP="00C566C9">
      <w:pPr>
        <w:numPr>
          <w:ilvl w:val="0"/>
          <w:numId w:val="3"/>
        </w:numPr>
        <w:rPr>
          <w:b/>
          <w:u w:val="single"/>
        </w:rPr>
      </w:pPr>
    </w:p>
    <w:p w:rsidR="00677854" w:rsidRDefault="00677854" w:rsidP="00315782">
      <w:pPr>
        <w:rPr>
          <w:b/>
          <w:u w:val="single"/>
        </w:rPr>
      </w:pPr>
    </w:p>
    <w:p w:rsidR="00677854" w:rsidRDefault="00677854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677854" w:rsidRPr="005D0F6B" w:rsidRDefault="00677854" w:rsidP="005D0F6B">
      <w:pPr>
        <w:numPr>
          <w:ilvl w:val="0"/>
          <w:numId w:val="3"/>
        </w:numPr>
        <w:rPr>
          <w:b/>
          <w:u w:val="single"/>
        </w:rPr>
      </w:pPr>
      <w:r>
        <w:t>Tournament- August 18 &amp; 19- U11- 16 Boys and girls.  About 38 teams have applied. Earnings will pay for rec and comp fall light fees.</w:t>
      </w:r>
    </w:p>
    <w:p w:rsidR="00677854" w:rsidRPr="005D0F6B" w:rsidRDefault="00677854" w:rsidP="005D0F6B">
      <w:pPr>
        <w:numPr>
          <w:ilvl w:val="0"/>
          <w:numId w:val="3"/>
        </w:numPr>
        <w:rPr>
          <w:b/>
          <w:u w:val="single"/>
        </w:rPr>
      </w:pPr>
      <w:r>
        <w:t>Donations are to be used strickly for items/ things to benefit the kids</w:t>
      </w:r>
    </w:p>
    <w:p w:rsidR="00677854" w:rsidRPr="005D0F6B" w:rsidRDefault="00677854" w:rsidP="005D0F6B">
      <w:pPr>
        <w:numPr>
          <w:ilvl w:val="0"/>
          <w:numId w:val="3"/>
        </w:numPr>
        <w:rPr>
          <w:b/>
          <w:u w:val="single"/>
        </w:rPr>
      </w:pPr>
      <w:r>
        <w:t>Rec season is from Sept 8 – Nov 17.  Rec seeding meeting is Aug 27.</w:t>
      </w:r>
    </w:p>
    <w:p w:rsidR="00677854" w:rsidRPr="005D0F6B" w:rsidRDefault="00677854" w:rsidP="005D0F6B">
      <w:pPr>
        <w:numPr>
          <w:ilvl w:val="0"/>
          <w:numId w:val="3"/>
        </w:numPr>
        <w:rPr>
          <w:b/>
          <w:u w:val="single"/>
        </w:rPr>
      </w:pPr>
      <w:r>
        <w:t xml:space="preserve">U19 boys team looking for coach and help fundraising. Practices will be Mon at the Comm Ctr from 5-7 and Tue at Dave Douglass from 5-7.  </w:t>
      </w:r>
    </w:p>
    <w:p w:rsidR="00677854" w:rsidRDefault="00677854" w:rsidP="005D0F6B">
      <w:pPr>
        <w:numPr>
          <w:ilvl w:val="0"/>
          <w:numId w:val="3"/>
        </w:numPr>
        <w:rPr>
          <w:b/>
          <w:u w:val="single"/>
        </w:rPr>
      </w:pPr>
    </w:p>
    <w:p w:rsidR="00677854" w:rsidRPr="005D0F6B" w:rsidRDefault="00677854" w:rsidP="005D0F6B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677854" w:rsidRDefault="00677854" w:rsidP="005D0F6B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Uniforms- Richard has samples for sizing.  No names on uniforms as of 07/11/12.  Will order uniforms through Roger at Kombat. </w:t>
      </w:r>
    </w:p>
    <w:p w:rsidR="00677854" w:rsidRPr="00155326" w:rsidRDefault="00677854" w:rsidP="005D0F6B">
      <w:pPr>
        <w:numPr>
          <w:ilvl w:val="0"/>
          <w:numId w:val="7"/>
        </w:numPr>
        <w:rPr>
          <w:bCs/>
        </w:rPr>
      </w:pPr>
      <w:r>
        <w:rPr>
          <w:bCs/>
        </w:rPr>
        <w:t>Light bill is due from Feb 16- May 24</w:t>
      </w:r>
    </w:p>
    <w:p w:rsidR="00677854" w:rsidRDefault="00677854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677854" w:rsidRDefault="00677854">
      <w:pPr>
        <w:rPr>
          <w:b/>
          <w:u w:val="single"/>
        </w:rPr>
      </w:pPr>
    </w:p>
    <w:p w:rsidR="00677854" w:rsidRDefault="00677854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677854" w:rsidRDefault="00677854" w:rsidP="005D0F6B">
      <w:pPr>
        <w:numPr>
          <w:ilvl w:val="0"/>
          <w:numId w:val="6"/>
        </w:numPr>
      </w:pPr>
      <w:r>
        <w:t>Encourage the ref clinic/ class for coaches</w:t>
      </w:r>
    </w:p>
    <w:p w:rsidR="00677854" w:rsidRDefault="00677854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677854" w:rsidRDefault="00677854">
      <w:pPr>
        <w:rPr>
          <w:b/>
          <w:u w:val="single"/>
        </w:rPr>
      </w:pPr>
    </w:p>
    <w:p w:rsidR="00677854" w:rsidRDefault="00677854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677854" w:rsidRPr="00155326" w:rsidRDefault="00677854" w:rsidP="005D0F6B">
      <w:pPr>
        <w:numPr>
          <w:ilvl w:val="0"/>
          <w:numId w:val="6"/>
        </w:numPr>
        <w:rPr>
          <w:bCs/>
        </w:rPr>
      </w:pPr>
      <w:r>
        <w:rPr>
          <w:bCs/>
        </w:rPr>
        <w:t>Need rec forms- birth cert, pic and fee.  Need coaches form and pic (no hats).  Rec coaches need to fill out seeding form.</w:t>
      </w:r>
    </w:p>
    <w:p w:rsidR="00677854" w:rsidRDefault="00677854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677854" w:rsidRDefault="00677854"/>
    <w:p w:rsidR="00677854" w:rsidRDefault="00677854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677854" w:rsidRDefault="00677854">
      <w:pPr>
        <w:rPr>
          <w:b/>
          <w:u w:val="single"/>
        </w:rPr>
      </w:pPr>
    </w:p>
    <w:p w:rsidR="00677854" w:rsidRDefault="00677854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677854" w:rsidRPr="005D0F6B" w:rsidRDefault="00677854" w:rsidP="005D0F6B">
      <w:pPr>
        <w:numPr>
          <w:ilvl w:val="0"/>
          <w:numId w:val="6"/>
        </w:numPr>
        <w:rPr>
          <w:b/>
          <w:u w:val="single"/>
        </w:rPr>
      </w:pPr>
      <w:r>
        <w:t>Fields- WHS, Dave Douglass, Lee and Comm Ctr field E</w:t>
      </w:r>
    </w:p>
    <w:p w:rsidR="00677854" w:rsidRPr="005D0F6B" w:rsidRDefault="00677854" w:rsidP="005D0F6B">
      <w:pPr>
        <w:numPr>
          <w:ilvl w:val="0"/>
          <w:numId w:val="6"/>
        </w:numPr>
        <w:rPr>
          <w:b/>
          <w:u w:val="single"/>
        </w:rPr>
      </w:pPr>
      <w:r>
        <w:t>Locks for goals at WHS- Make sure to close the lock while using goals</w:t>
      </w:r>
    </w:p>
    <w:p w:rsidR="00677854" w:rsidRPr="005D0F6B" w:rsidRDefault="00677854" w:rsidP="005D0F6B">
      <w:pPr>
        <w:numPr>
          <w:ilvl w:val="0"/>
          <w:numId w:val="6"/>
        </w:numPr>
        <w:rPr>
          <w:b/>
          <w:u w:val="single"/>
        </w:rPr>
      </w:pPr>
      <w:r>
        <w:t>Drop off lawn signs to John Gerald</w:t>
      </w:r>
    </w:p>
    <w:p w:rsidR="00677854" w:rsidRPr="007F0FA0" w:rsidRDefault="00677854" w:rsidP="005D0F6B">
      <w:pPr>
        <w:numPr>
          <w:ilvl w:val="0"/>
          <w:numId w:val="6"/>
        </w:numPr>
        <w:rPr>
          <w:b/>
          <w:u w:val="single"/>
        </w:rPr>
      </w:pPr>
      <w:r>
        <w:t>Need coach for Rec U10 boys team</w:t>
      </w:r>
    </w:p>
    <w:p w:rsidR="00677854" w:rsidRDefault="00677854" w:rsidP="005D0F6B">
      <w:pPr>
        <w:numPr>
          <w:ilvl w:val="0"/>
          <w:numId w:val="6"/>
        </w:numPr>
        <w:rPr>
          <w:b/>
          <w:u w:val="single"/>
        </w:rPr>
      </w:pPr>
      <w:r>
        <w:t>Chose Anchondo photography for team pics</w:t>
      </w:r>
    </w:p>
    <w:p w:rsidR="00677854" w:rsidRDefault="00677854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677854" w:rsidRDefault="00677854">
      <w:pPr>
        <w:rPr>
          <w:b/>
          <w:u w:val="single"/>
        </w:rPr>
      </w:pPr>
    </w:p>
    <w:p w:rsidR="00677854" w:rsidRDefault="00677854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677854" w:rsidRPr="006B1564" w:rsidRDefault="00677854" w:rsidP="00CD5A43">
      <w:pPr>
        <w:rPr>
          <w:bCs/>
        </w:rPr>
      </w:pPr>
      <w:r>
        <w:rPr>
          <w:bCs/>
        </w:rPr>
        <w:t xml:space="preserve">Motion to adjourn by </w:t>
      </w:r>
    </w:p>
    <w:p w:rsidR="00677854" w:rsidRPr="006B1564" w:rsidRDefault="00677854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677854" w:rsidRPr="00387803" w:rsidRDefault="00677854"/>
    <w:p w:rsidR="00677854" w:rsidRDefault="00677854">
      <w:pPr>
        <w:rPr>
          <w:b/>
          <w:u w:val="single"/>
        </w:rPr>
      </w:pPr>
    </w:p>
    <w:p w:rsidR="00677854" w:rsidRDefault="00677854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677854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3C"/>
    <w:multiLevelType w:val="hybridMultilevel"/>
    <w:tmpl w:val="2F5C61A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42C7D"/>
    <w:multiLevelType w:val="hybridMultilevel"/>
    <w:tmpl w:val="F3C8FA8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301EA"/>
    <w:multiLevelType w:val="hybridMultilevel"/>
    <w:tmpl w:val="0EE818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9D95082"/>
    <w:multiLevelType w:val="hybridMultilevel"/>
    <w:tmpl w:val="5F300FA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224EFC"/>
    <w:multiLevelType w:val="hybridMultilevel"/>
    <w:tmpl w:val="C2108440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97CD9"/>
    <w:multiLevelType w:val="hybridMultilevel"/>
    <w:tmpl w:val="AD96D3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22B1C"/>
    <w:rsid w:val="001021EC"/>
    <w:rsid w:val="00155326"/>
    <w:rsid w:val="002A07E8"/>
    <w:rsid w:val="00315782"/>
    <w:rsid w:val="003342B3"/>
    <w:rsid w:val="00387803"/>
    <w:rsid w:val="003F2F9B"/>
    <w:rsid w:val="00435631"/>
    <w:rsid w:val="005D0F6B"/>
    <w:rsid w:val="005D7949"/>
    <w:rsid w:val="00604D92"/>
    <w:rsid w:val="00677854"/>
    <w:rsid w:val="006B1564"/>
    <w:rsid w:val="006B7C60"/>
    <w:rsid w:val="00781AC1"/>
    <w:rsid w:val="007F0FA0"/>
    <w:rsid w:val="00832D67"/>
    <w:rsid w:val="009136CF"/>
    <w:rsid w:val="009D3AFE"/>
    <w:rsid w:val="00A51EB4"/>
    <w:rsid w:val="00A56D14"/>
    <w:rsid w:val="00AC797F"/>
    <w:rsid w:val="00AD0FD7"/>
    <w:rsid w:val="00BB19BC"/>
    <w:rsid w:val="00BF6DFB"/>
    <w:rsid w:val="00C00C4D"/>
    <w:rsid w:val="00C566C9"/>
    <w:rsid w:val="00CD5A43"/>
    <w:rsid w:val="00CF3CC3"/>
    <w:rsid w:val="00D05D21"/>
    <w:rsid w:val="00D81EF6"/>
    <w:rsid w:val="00DF5436"/>
    <w:rsid w:val="00F04638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0</TotalTime>
  <Pages>2</Pages>
  <Words>239</Words>
  <Characters>1363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2013-01-31T22:47:00Z</dcterms:created>
  <dcterms:modified xsi:type="dcterms:W3CDTF">2013-01-31T22:47:00Z</dcterms:modified>
</cp:coreProperties>
</file>