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5125FB" w:rsidTr="00315782">
        <w:trPr>
          <w:trHeight w:val="1548"/>
        </w:trPr>
        <w:tc>
          <w:tcPr>
            <w:tcW w:w="6122" w:type="dxa"/>
            <w:vAlign w:val="center"/>
          </w:tcPr>
          <w:p w:rsidR="005125FB" w:rsidRPr="00315782" w:rsidRDefault="005125FB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5125FB" w:rsidRPr="003F2F9B" w:rsidRDefault="005125FB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5125FB" w:rsidRPr="00BB19BC" w:rsidRDefault="005125FB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PostalCode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5125FB" w:rsidRPr="00BB19BC" w:rsidRDefault="005125FB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5125FB" w:rsidRDefault="005125F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5125FB" w:rsidRDefault="005125FB" w:rsidP="00CD5A43">
      <w:pPr>
        <w:jc w:val="center"/>
        <w:rPr>
          <w:b/>
          <w:sz w:val="36"/>
          <w:szCs w:val="36"/>
          <w:u w:val="single"/>
        </w:rPr>
      </w:pPr>
    </w:p>
    <w:p w:rsidR="005125FB" w:rsidRPr="00604D92" w:rsidRDefault="005125FB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Club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5125FB" w:rsidRDefault="005125FB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August 15, 2012</w:t>
      </w:r>
    </w:p>
    <w:p w:rsidR="005125FB" w:rsidRDefault="005125FB"/>
    <w:p w:rsidR="005125FB" w:rsidRDefault="005125FB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5125FB" w:rsidRPr="00155326" w:rsidRDefault="005125FB">
      <w:pPr>
        <w:rPr>
          <w:bCs/>
        </w:rPr>
      </w:pPr>
    </w:p>
    <w:bookmarkStart w:id="1" w:name="Text1"/>
    <w:p w:rsidR="005125FB" w:rsidRPr="00DF5436" w:rsidRDefault="005125FB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</w:t>
      </w:r>
    </w:p>
    <w:p w:rsidR="005125FB" w:rsidRDefault="005125FB">
      <w:pPr>
        <w:rPr>
          <w:b/>
          <w:u w:val="single"/>
        </w:rPr>
      </w:pPr>
    </w:p>
    <w:p w:rsidR="005125FB" w:rsidRDefault="005125FB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5125FB" w:rsidRPr="00D05D21" w:rsidRDefault="005125FB"/>
    <w:p w:rsidR="005125FB" w:rsidRDefault="005125FB">
      <w:pPr>
        <w:rPr>
          <w:b/>
          <w:u w:val="single"/>
        </w:rPr>
      </w:pPr>
    </w:p>
    <w:p w:rsidR="005125FB" w:rsidRDefault="005125FB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5125FB" w:rsidRDefault="005125FB" w:rsidP="00CD5A43">
      <w:r>
        <w:t xml:space="preserve">Motion to approve made by </w:t>
      </w:r>
    </w:p>
    <w:p w:rsidR="005125FB" w:rsidRPr="002A07E8" w:rsidRDefault="005125FB" w:rsidP="00CD5A43">
      <w:r>
        <w:t>Motion passed unanimously.</w:t>
      </w:r>
    </w:p>
    <w:p w:rsidR="005125FB" w:rsidRDefault="005125FB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5125FB" w:rsidRPr="00C566C9" w:rsidRDefault="005125FB" w:rsidP="00C566C9">
      <w:pPr>
        <w:numPr>
          <w:ilvl w:val="0"/>
          <w:numId w:val="3"/>
        </w:numPr>
        <w:rPr>
          <w:b/>
          <w:u w:val="single"/>
        </w:rPr>
      </w:pPr>
    </w:p>
    <w:p w:rsidR="005125FB" w:rsidRDefault="005125FB" w:rsidP="00315782">
      <w:pPr>
        <w:rPr>
          <w:b/>
          <w:u w:val="single"/>
        </w:rPr>
      </w:pPr>
    </w:p>
    <w:p w:rsidR="005125FB" w:rsidRDefault="005125FB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5125FB" w:rsidRPr="00B87BA0" w:rsidRDefault="005125FB" w:rsidP="005D0F6B">
      <w:pPr>
        <w:numPr>
          <w:ilvl w:val="0"/>
          <w:numId w:val="3"/>
        </w:numPr>
        <w:rPr>
          <w:b/>
          <w:u w:val="single"/>
        </w:rPr>
      </w:pPr>
      <w:r>
        <w:t>WHS Varsity field is for games only</w:t>
      </w:r>
    </w:p>
    <w:p w:rsidR="005125FB" w:rsidRDefault="005125FB" w:rsidP="005D0F6B">
      <w:pPr>
        <w:numPr>
          <w:ilvl w:val="0"/>
          <w:numId w:val="3"/>
        </w:numPr>
        <w:rPr>
          <w:b/>
          <w:u w:val="single"/>
        </w:rPr>
      </w:pPr>
      <w:r>
        <w:t>Club will host a playdate in April 2013</w:t>
      </w:r>
    </w:p>
    <w:p w:rsidR="005125FB" w:rsidRPr="005D0F6B" w:rsidRDefault="005125FB" w:rsidP="005D0F6B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5125FB" w:rsidRDefault="005125FB" w:rsidP="00B87BA0">
      <w:pPr>
        <w:numPr>
          <w:ilvl w:val="0"/>
          <w:numId w:val="8"/>
        </w:numPr>
        <w:rPr>
          <w:b/>
          <w:u w:val="single"/>
        </w:rPr>
      </w:pPr>
      <w:r>
        <w:t>Uniforms- Most rec teams uniforms are already ordered.  Comp is changing to black shorts for uniforms</w:t>
      </w:r>
    </w:p>
    <w:p w:rsidR="005125FB" w:rsidRDefault="005125FB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5125FB" w:rsidRDefault="005125FB">
      <w:pPr>
        <w:rPr>
          <w:b/>
          <w:u w:val="single"/>
        </w:rPr>
      </w:pPr>
    </w:p>
    <w:p w:rsidR="005125FB" w:rsidRDefault="005125FB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5125FB" w:rsidRDefault="005125FB">
      <w:pPr>
        <w:rPr>
          <w:b/>
          <w:u w:val="single"/>
        </w:rPr>
      </w:pPr>
    </w:p>
    <w:p w:rsidR="005125FB" w:rsidRDefault="005125FB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5125FB" w:rsidRDefault="005125FB">
      <w:pPr>
        <w:rPr>
          <w:b/>
          <w:u w:val="single"/>
        </w:rPr>
      </w:pPr>
    </w:p>
    <w:p w:rsidR="005125FB" w:rsidRDefault="005125FB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5125FB" w:rsidRDefault="005125FB" w:rsidP="00B87BA0">
      <w:pPr>
        <w:numPr>
          <w:ilvl w:val="0"/>
          <w:numId w:val="8"/>
        </w:numPr>
        <w:rPr>
          <w:b/>
          <w:u w:val="single"/>
        </w:rPr>
      </w:pPr>
      <w:r>
        <w:t>Rec teams can add players until October</w:t>
      </w:r>
    </w:p>
    <w:p w:rsidR="005125FB" w:rsidRDefault="005125FB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5125FB" w:rsidRDefault="005125FB"/>
    <w:p w:rsidR="005125FB" w:rsidRDefault="005125FB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5125FB" w:rsidRDefault="005125FB">
      <w:pPr>
        <w:rPr>
          <w:b/>
          <w:u w:val="single"/>
        </w:rPr>
      </w:pPr>
    </w:p>
    <w:p w:rsidR="005125FB" w:rsidRDefault="005125FB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5125FB" w:rsidRPr="00B87BA0" w:rsidRDefault="005125FB" w:rsidP="005D0F6B">
      <w:pPr>
        <w:numPr>
          <w:ilvl w:val="0"/>
          <w:numId w:val="6"/>
        </w:numPr>
        <w:rPr>
          <w:b/>
          <w:u w:val="single"/>
        </w:rPr>
      </w:pPr>
      <w:r>
        <w:t>Chose Anchondo photography for team pics</w:t>
      </w:r>
    </w:p>
    <w:p w:rsidR="005125FB" w:rsidRDefault="005125FB" w:rsidP="005D0F6B">
      <w:pPr>
        <w:numPr>
          <w:ilvl w:val="0"/>
          <w:numId w:val="6"/>
        </w:numPr>
        <w:rPr>
          <w:b/>
          <w:u w:val="single"/>
        </w:rPr>
      </w:pPr>
      <w:r>
        <w:t>Advance notice must be given for scrimmages and cancellations</w:t>
      </w:r>
    </w:p>
    <w:p w:rsidR="005125FB" w:rsidRDefault="005125FB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5125FB" w:rsidRDefault="005125FB">
      <w:pPr>
        <w:rPr>
          <w:b/>
          <w:u w:val="single"/>
        </w:rPr>
      </w:pPr>
    </w:p>
    <w:p w:rsidR="005125FB" w:rsidRDefault="005125FB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5125FB" w:rsidRPr="006B1564" w:rsidRDefault="005125FB" w:rsidP="00CD5A43">
      <w:pPr>
        <w:rPr>
          <w:bCs/>
        </w:rPr>
      </w:pPr>
      <w:r>
        <w:rPr>
          <w:bCs/>
        </w:rPr>
        <w:t xml:space="preserve">Motion to adjourn by </w:t>
      </w:r>
    </w:p>
    <w:p w:rsidR="005125FB" w:rsidRPr="006B1564" w:rsidRDefault="005125FB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5125FB" w:rsidRPr="00387803" w:rsidRDefault="005125FB"/>
    <w:p w:rsidR="005125FB" w:rsidRDefault="005125FB">
      <w:pPr>
        <w:rPr>
          <w:b/>
          <w:u w:val="single"/>
        </w:rPr>
      </w:pPr>
    </w:p>
    <w:p w:rsidR="005125FB" w:rsidRDefault="005125FB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5125FB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3C"/>
    <w:multiLevelType w:val="hybridMultilevel"/>
    <w:tmpl w:val="2F5C61A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42C7D"/>
    <w:multiLevelType w:val="hybridMultilevel"/>
    <w:tmpl w:val="F3C8FA8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301EA"/>
    <w:multiLevelType w:val="hybridMultilevel"/>
    <w:tmpl w:val="0EE818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9D95082"/>
    <w:multiLevelType w:val="hybridMultilevel"/>
    <w:tmpl w:val="5F300FA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716E8"/>
    <w:multiLevelType w:val="hybridMultilevel"/>
    <w:tmpl w:val="80F253B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24EFC"/>
    <w:multiLevelType w:val="hybridMultilevel"/>
    <w:tmpl w:val="C2108440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B97CD9"/>
    <w:multiLevelType w:val="hybridMultilevel"/>
    <w:tmpl w:val="AD96D3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22B1C"/>
    <w:rsid w:val="001021EC"/>
    <w:rsid w:val="00155326"/>
    <w:rsid w:val="002A07E8"/>
    <w:rsid w:val="00315782"/>
    <w:rsid w:val="003342B3"/>
    <w:rsid w:val="00387803"/>
    <w:rsid w:val="003F2F9B"/>
    <w:rsid w:val="00435631"/>
    <w:rsid w:val="005125FB"/>
    <w:rsid w:val="005D0F6B"/>
    <w:rsid w:val="005D7949"/>
    <w:rsid w:val="00604D92"/>
    <w:rsid w:val="00677854"/>
    <w:rsid w:val="006B1564"/>
    <w:rsid w:val="006B7C60"/>
    <w:rsid w:val="00781AC1"/>
    <w:rsid w:val="007F0FA0"/>
    <w:rsid w:val="00832D67"/>
    <w:rsid w:val="009136CF"/>
    <w:rsid w:val="009D3AFE"/>
    <w:rsid w:val="00A51EB4"/>
    <w:rsid w:val="00A56D14"/>
    <w:rsid w:val="00AC797F"/>
    <w:rsid w:val="00AD0FD7"/>
    <w:rsid w:val="00B87BA0"/>
    <w:rsid w:val="00BB19BC"/>
    <w:rsid w:val="00BF6DFB"/>
    <w:rsid w:val="00C00C4D"/>
    <w:rsid w:val="00C566C9"/>
    <w:rsid w:val="00CD5A43"/>
    <w:rsid w:val="00CF3CC3"/>
    <w:rsid w:val="00D05D21"/>
    <w:rsid w:val="00D81EF6"/>
    <w:rsid w:val="00DF5436"/>
    <w:rsid w:val="00E827AF"/>
    <w:rsid w:val="00F04638"/>
    <w:rsid w:val="00FB160C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3</TotalTime>
  <Pages>2</Pages>
  <Words>141</Words>
  <Characters>808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2013-01-31T23:35:00Z</dcterms:created>
  <dcterms:modified xsi:type="dcterms:W3CDTF">2013-01-31T23:35:00Z</dcterms:modified>
</cp:coreProperties>
</file>