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F6046B" w:rsidTr="00315782">
        <w:trPr>
          <w:trHeight w:val="1548"/>
        </w:trPr>
        <w:tc>
          <w:tcPr>
            <w:tcW w:w="6122" w:type="dxa"/>
            <w:vAlign w:val="center"/>
          </w:tcPr>
          <w:p w:rsidR="00F6046B" w:rsidRPr="00315782" w:rsidRDefault="00F6046B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F6046B" w:rsidRPr="003F2F9B" w:rsidRDefault="00F6046B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F6046B" w:rsidRPr="00BB19BC" w:rsidRDefault="00F6046B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F6046B" w:rsidRPr="00BB19BC" w:rsidRDefault="00F6046B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F6046B" w:rsidRDefault="00F6046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F6046B" w:rsidRDefault="00F6046B" w:rsidP="00CD5A43">
      <w:pPr>
        <w:jc w:val="center"/>
        <w:rPr>
          <w:b/>
          <w:sz w:val="36"/>
          <w:szCs w:val="36"/>
          <w:u w:val="single"/>
        </w:rPr>
      </w:pPr>
    </w:p>
    <w:p w:rsidR="00F6046B" w:rsidRPr="00604D92" w:rsidRDefault="00F6046B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F6046B" w:rsidRDefault="00F6046B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September 5, 2012</w:t>
      </w:r>
    </w:p>
    <w:p w:rsidR="00F6046B" w:rsidRDefault="00F6046B"/>
    <w:p w:rsidR="00F6046B" w:rsidRDefault="00F6046B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6046B" w:rsidRPr="00155326" w:rsidRDefault="00F6046B">
      <w:pPr>
        <w:rPr>
          <w:bCs/>
        </w:rPr>
      </w:pPr>
    </w:p>
    <w:bookmarkStart w:id="1" w:name="Text1"/>
    <w:p w:rsidR="00F6046B" w:rsidRPr="00DF5436" w:rsidRDefault="00F6046B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F6046B" w:rsidRPr="00D05D21" w:rsidRDefault="00F6046B"/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F6046B" w:rsidRDefault="00F6046B" w:rsidP="00CD5A43">
      <w:r>
        <w:t xml:space="preserve">Motion to approve made by </w:t>
      </w:r>
    </w:p>
    <w:p w:rsidR="00F6046B" w:rsidRPr="002A07E8" w:rsidRDefault="00F6046B" w:rsidP="00CD5A43">
      <w:r>
        <w:t>Motion passed unanimously.</w:t>
      </w:r>
    </w:p>
    <w:p w:rsidR="00F6046B" w:rsidRDefault="00F6046B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F6046B" w:rsidRPr="00C566C9" w:rsidRDefault="00F6046B" w:rsidP="00C566C9">
      <w:pPr>
        <w:numPr>
          <w:ilvl w:val="0"/>
          <w:numId w:val="3"/>
        </w:numPr>
        <w:rPr>
          <w:b/>
          <w:u w:val="single"/>
        </w:rPr>
      </w:pPr>
      <w:r>
        <w:t>$12000 profit from Sunshine Classic Tournament</w:t>
      </w:r>
    </w:p>
    <w:p w:rsidR="00F6046B" w:rsidRDefault="00F6046B" w:rsidP="00315782">
      <w:pPr>
        <w:rPr>
          <w:b/>
          <w:u w:val="single"/>
        </w:rPr>
      </w:pPr>
    </w:p>
    <w:p w:rsidR="00F6046B" w:rsidRDefault="00F6046B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F6046B" w:rsidRDefault="00F6046B" w:rsidP="005D0F6B">
      <w:pPr>
        <w:rPr>
          <w:b/>
          <w:u w:val="single"/>
        </w:rPr>
      </w:pPr>
    </w:p>
    <w:p w:rsidR="00F6046B" w:rsidRPr="005D0F6B" w:rsidRDefault="00F6046B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F6046B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>Lights- $200 credit given per team until the end of December.  Scrimmages are not part of the credit $18 per hr.  Games are excluded</w:t>
      </w: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F6046B" w:rsidRPr="001233CD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>State Cup freeze to change roster is 09/06/12</w:t>
      </w:r>
    </w:p>
    <w:p w:rsidR="00F6046B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>If a player drops from team before season starts, the player pass fee of $25 is non refundable.</w:t>
      </w: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F6046B" w:rsidRDefault="00F6046B"/>
    <w:p w:rsidR="00F6046B" w:rsidRDefault="00F6046B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F6046B" w:rsidRPr="001233CD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>We will be donating equipment to the high schools in order to keep a good relationship and to use their fields</w:t>
      </w:r>
    </w:p>
    <w:p w:rsidR="00F6046B" w:rsidRPr="001233CD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 xml:space="preserve">Need volunteers for State Cup field </w:t>
      </w:r>
      <w:smartTag w:uri="urn:schemas-microsoft-com:office:smarttags" w:element="place">
        <w:smartTag w:uri="urn:schemas-microsoft-com:office:smarttags" w:element="City">
          <w:r>
            <w:t>marshalls</w:t>
          </w:r>
        </w:smartTag>
      </w:smartTag>
    </w:p>
    <w:p w:rsidR="00F6046B" w:rsidRDefault="00F6046B" w:rsidP="001233CD">
      <w:pPr>
        <w:numPr>
          <w:ilvl w:val="0"/>
          <w:numId w:val="3"/>
        </w:numPr>
        <w:rPr>
          <w:b/>
          <w:u w:val="single"/>
        </w:rPr>
      </w:pPr>
      <w:r>
        <w:t>Photo days are Tue, Sept 11, Fri, Sept 14 and Mon, Sept 17</w:t>
      </w: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F6046B" w:rsidRDefault="00F6046B">
      <w:pPr>
        <w:rPr>
          <w:b/>
          <w:u w:val="single"/>
        </w:rPr>
      </w:pPr>
    </w:p>
    <w:p w:rsidR="00F6046B" w:rsidRDefault="00F6046B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F6046B" w:rsidRPr="006B1564" w:rsidRDefault="00F6046B" w:rsidP="00CD5A43">
      <w:pPr>
        <w:rPr>
          <w:bCs/>
        </w:rPr>
      </w:pPr>
      <w:r>
        <w:rPr>
          <w:bCs/>
        </w:rPr>
        <w:t xml:space="preserve">Motion to adjourn by </w:t>
      </w:r>
    </w:p>
    <w:p w:rsidR="00F6046B" w:rsidRPr="006B1564" w:rsidRDefault="00F6046B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F6046B" w:rsidRPr="00387803" w:rsidRDefault="00F6046B"/>
    <w:p w:rsidR="00F6046B" w:rsidRDefault="00F6046B">
      <w:pPr>
        <w:rPr>
          <w:b/>
          <w:u w:val="single"/>
        </w:rPr>
      </w:pPr>
    </w:p>
    <w:p w:rsidR="00F6046B" w:rsidRDefault="00F6046B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F6046B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9D95082"/>
    <w:multiLevelType w:val="hybridMultilevel"/>
    <w:tmpl w:val="D7DA665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716E8"/>
    <w:multiLevelType w:val="hybridMultilevel"/>
    <w:tmpl w:val="80F253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233CD"/>
    <w:rsid w:val="00155326"/>
    <w:rsid w:val="001E1C3D"/>
    <w:rsid w:val="002A07E8"/>
    <w:rsid w:val="00315782"/>
    <w:rsid w:val="003342B3"/>
    <w:rsid w:val="00387803"/>
    <w:rsid w:val="003F2F9B"/>
    <w:rsid w:val="00435631"/>
    <w:rsid w:val="005125FB"/>
    <w:rsid w:val="005D0F6B"/>
    <w:rsid w:val="005D7949"/>
    <w:rsid w:val="00604D92"/>
    <w:rsid w:val="00677854"/>
    <w:rsid w:val="006B1564"/>
    <w:rsid w:val="006B7C60"/>
    <w:rsid w:val="00781AC1"/>
    <w:rsid w:val="007F0FA0"/>
    <w:rsid w:val="00832D67"/>
    <w:rsid w:val="008B5629"/>
    <w:rsid w:val="009136CF"/>
    <w:rsid w:val="009D3AFE"/>
    <w:rsid w:val="00A51EB4"/>
    <w:rsid w:val="00A56D14"/>
    <w:rsid w:val="00AC797F"/>
    <w:rsid w:val="00AD0FD7"/>
    <w:rsid w:val="00B87BA0"/>
    <w:rsid w:val="00BB19BC"/>
    <w:rsid w:val="00BF6DFB"/>
    <w:rsid w:val="00C00C4D"/>
    <w:rsid w:val="00C566C9"/>
    <w:rsid w:val="00CD5A43"/>
    <w:rsid w:val="00CF3CC3"/>
    <w:rsid w:val="00D05D21"/>
    <w:rsid w:val="00D81EF6"/>
    <w:rsid w:val="00DF5436"/>
    <w:rsid w:val="00E827AF"/>
    <w:rsid w:val="00F04638"/>
    <w:rsid w:val="00F6046B"/>
    <w:rsid w:val="00FB160C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174</Words>
  <Characters>994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2013-01-31T23:59:00Z</dcterms:created>
  <dcterms:modified xsi:type="dcterms:W3CDTF">2013-01-31T23:59:00Z</dcterms:modified>
</cp:coreProperties>
</file>