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2"/>
        <w:gridCol w:w="2583"/>
      </w:tblGrid>
      <w:tr w:rsidR="006152CD" w:rsidTr="00315782">
        <w:trPr>
          <w:trHeight w:val="1548"/>
        </w:trPr>
        <w:tc>
          <w:tcPr>
            <w:tcW w:w="6122" w:type="dxa"/>
            <w:vAlign w:val="center"/>
          </w:tcPr>
          <w:p w:rsidR="006152CD" w:rsidRPr="00315782" w:rsidRDefault="006152CD" w:rsidP="00CD5A43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315782">
              <w:rPr>
                <w:b/>
                <w:sz w:val="36"/>
                <w:szCs w:val="36"/>
                <w:u w:val="single"/>
              </w:rPr>
              <w:t>Woodland Soccer Club</w:t>
            </w:r>
          </w:p>
          <w:p w:rsidR="006152CD" w:rsidRPr="003F2F9B" w:rsidRDefault="006152CD" w:rsidP="00CD5A43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3F2F9B">
              <w:rPr>
                <w:sz w:val="16"/>
                <w:szCs w:val="16"/>
              </w:rPr>
              <w:t xml:space="preserve">Affiliated with: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  <w:szCs w:val="16"/>
                  </w:rPr>
                  <w:t>US</w:t>
                </w:r>
              </w:smartTag>
            </w:smartTag>
            <w:r>
              <w:rPr>
                <w:sz w:val="16"/>
                <w:szCs w:val="16"/>
              </w:rPr>
              <w:t xml:space="preserve"> Club Soccer - </w:t>
            </w:r>
            <w:r w:rsidRPr="003F2F9B">
              <w:rPr>
                <w:sz w:val="16"/>
                <w:szCs w:val="16"/>
              </w:rPr>
              <w:t xml:space="preserve">C.Y.C.A.N </w:t>
            </w:r>
            <w:r>
              <w:rPr>
                <w:sz w:val="16"/>
                <w:szCs w:val="16"/>
              </w:rPr>
              <w:t>-</w:t>
            </w:r>
            <w:r w:rsidRPr="003F2F9B">
              <w:rPr>
                <w:sz w:val="16"/>
                <w:szCs w:val="16"/>
              </w:rPr>
              <w:t xml:space="preserve"> U.S.Y.A </w:t>
            </w:r>
            <w:r>
              <w:rPr>
                <w:sz w:val="16"/>
                <w:szCs w:val="16"/>
              </w:rPr>
              <w:t xml:space="preserve">- </w:t>
            </w:r>
            <w:r w:rsidRPr="003F2F9B">
              <w:rPr>
                <w:sz w:val="16"/>
                <w:szCs w:val="16"/>
              </w:rPr>
              <w:t>U.S.S.F. &amp; F.I.F.A</w:t>
            </w:r>
          </w:p>
          <w:p w:rsidR="006152CD" w:rsidRPr="00BB19BC" w:rsidRDefault="006152CD" w:rsidP="00CD5A4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PostalCode">
                <w:smartTag w:uri="urn:schemas-microsoft-com:office:smarttags" w:element="Street">
                  <w:r w:rsidRPr="00BB19BC">
                    <w:rPr>
                      <w:sz w:val="20"/>
                      <w:szCs w:val="20"/>
                    </w:rPr>
                    <w:t xml:space="preserve">P.O. Box </w:t>
                  </w:r>
                  <w:r>
                    <w:rPr>
                      <w:sz w:val="20"/>
                      <w:szCs w:val="20"/>
                    </w:rPr>
                    <w:t>1746</w:t>
                  </w:r>
                </w:smartTag>
                <w:r w:rsidRPr="00BB19BC">
                  <w:rPr>
                    <w:sz w:val="20"/>
                    <w:szCs w:val="20"/>
                  </w:rPr>
                  <w:t xml:space="preserve"> </w:t>
                </w:r>
                <w:smartTag w:uri="urn:schemas-microsoft-com:office:smarttags" w:element="Street">
                  <w:r>
                    <w:rPr>
                      <w:sz w:val="20"/>
                      <w:szCs w:val="20"/>
                    </w:rPr>
                    <w:t>Woodland</w:t>
                  </w:r>
                </w:smartTag>
                <w:r w:rsidRPr="00BB19BC">
                  <w:rPr>
                    <w:sz w:val="20"/>
                    <w:szCs w:val="20"/>
                  </w:rPr>
                  <w:t xml:space="preserve">, </w:t>
                </w:r>
                <w:smartTag w:uri="urn:schemas-microsoft-com:office:smarttags" w:element="Street">
                  <w:r w:rsidRPr="00BB19BC">
                    <w:rPr>
                      <w:sz w:val="20"/>
                      <w:szCs w:val="20"/>
                    </w:rPr>
                    <w:t>California</w:t>
                  </w:r>
                </w:smartTag>
                <w:r w:rsidRPr="00BB19BC">
                  <w:rPr>
                    <w:sz w:val="20"/>
                    <w:szCs w:val="20"/>
                  </w:rPr>
                  <w:t xml:space="preserve"> </w:t>
                </w:r>
                <w:smartTag w:uri="urn:schemas-microsoft-com:office:smarttags" w:element="Street">
                  <w:r w:rsidRPr="00BB19BC">
                    <w:rPr>
                      <w:sz w:val="20"/>
                      <w:szCs w:val="20"/>
                    </w:rPr>
                    <w:t>95</w:t>
                  </w:r>
                  <w:r>
                    <w:rPr>
                      <w:sz w:val="20"/>
                      <w:szCs w:val="20"/>
                    </w:rPr>
                    <w:t>776</w:t>
                  </w:r>
                </w:smartTag>
              </w:smartTag>
            </w:smartTag>
          </w:p>
          <w:p w:rsidR="006152CD" w:rsidRPr="00BB19BC" w:rsidRDefault="006152CD" w:rsidP="00CD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</w:tcPr>
          <w:p w:rsidR="006152CD" w:rsidRDefault="006152CD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style="position:absolute;margin-left:27.3pt;margin-top:0;width:73.45pt;height:85.75pt;z-index:251658240;visibility:visible;mso-position-horizontal-relative:margin;mso-position-vertical-relative:margin">
                  <v:imagedata r:id="rId5" o:title=""/>
                  <w10:wrap type="square" anchorx="margin" anchory="margin"/>
                </v:shape>
              </w:pict>
            </w:r>
          </w:p>
        </w:tc>
      </w:tr>
    </w:tbl>
    <w:p w:rsidR="006152CD" w:rsidRDefault="006152CD" w:rsidP="00CD5A43">
      <w:pPr>
        <w:jc w:val="center"/>
        <w:rPr>
          <w:b/>
          <w:sz w:val="36"/>
          <w:szCs w:val="36"/>
          <w:u w:val="single"/>
        </w:rPr>
      </w:pPr>
    </w:p>
    <w:p w:rsidR="006152CD" w:rsidRPr="00604D92" w:rsidRDefault="006152CD" w:rsidP="00CD5A4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WSC</w:t>
      </w:r>
      <w:r w:rsidRPr="00604D9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Club</w:t>
      </w:r>
      <w:r w:rsidRPr="00604D92">
        <w:rPr>
          <w:b/>
          <w:sz w:val="28"/>
          <w:szCs w:val="28"/>
          <w:u w:val="single"/>
        </w:rPr>
        <w:t xml:space="preserve"> Meeting</w:t>
      </w:r>
      <w:bookmarkStart w:id="0" w:name="_GoBack"/>
      <w:bookmarkEnd w:id="0"/>
    </w:p>
    <w:p w:rsidR="006152CD" w:rsidRDefault="006152CD" w:rsidP="00CD5A43">
      <w:pPr>
        <w:jc w:val="center"/>
      </w:pPr>
      <w:r>
        <w:rPr>
          <w:sz w:val="28"/>
          <w:szCs w:val="28"/>
        </w:rPr>
        <w:t>Wednesday</w:t>
      </w:r>
      <w:r w:rsidRPr="00D81EF6">
        <w:rPr>
          <w:sz w:val="28"/>
          <w:szCs w:val="28"/>
        </w:rPr>
        <w:t xml:space="preserve">, </w:t>
      </w:r>
      <w:r>
        <w:rPr>
          <w:sz w:val="28"/>
          <w:szCs w:val="28"/>
        </w:rPr>
        <w:t>November 14, 2012</w:t>
      </w:r>
    </w:p>
    <w:p w:rsidR="006152CD" w:rsidRDefault="006152CD"/>
    <w:p w:rsidR="006152CD" w:rsidRDefault="006152CD">
      <w:pPr>
        <w:rPr>
          <w:b/>
          <w:u w:val="single"/>
        </w:rPr>
      </w:pPr>
      <w:r>
        <w:rPr>
          <w:b/>
          <w:u w:val="single"/>
        </w:rPr>
        <w:t>CALL TO ORDER:</w:t>
      </w:r>
    </w:p>
    <w:p w:rsidR="006152CD" w:rsidRPr="00155326" w:rsidRDefault="006152CD">
      <w:pPr>
        <w:rPr>
          <w:bCs/>
        </w:rPr>
      </w:pPr>
    </w:p>
    <w:bookmarkStart w:id="1" w:name="Text1"/>
    <w:p w:rsidR="006152CD" w:rsidRPr="00DF5436" w:rsidRDefault="006152CD" w:rsidP="00CD5A43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Meeting called to order at </w:t>
      </w:r>
      <w:r>
        <w:fldChar w:fldCharType="end"/>
      </w:r>
      <w:bookmarkEnd w:id="1"/>
      <w:r>
        <w:t>7pm</w:t>
      </w:r>
    </w:p>
    <w:p w:rsidR="006152CD" w:rsidRDefault="006152CD">
      <w:pPr>
        <w:rPr>
          <w:b/>
          <w:u w:val="single"/>
        </w:rPr>
      </w:pPr>
    </w:p>
    <w:p w:rsidR="006152CD" w:rsidRDefault="006152CD">
      <w:pPr>
        <w:rPr>
          <w:b/>
          <w:u w:val="single"/>
        </w:rPr>
      </w:pPr>
      <w:r>
        <w:rPr>
          <w:b/>
          <w:u w:val="single"/>
        </w:rPr>
        <w:t xml:space="preserve">ROLL CALL:  </w:t>
      </w:r>
      <w:r w:rsidRPr="00C00C4D">
        <w:t xml:space="preserve">  </w:t>
      </w:r>
    </w:p>
    <w:p w:rsidR="006152CD" w:rsidRPr="00D05D21" w:rsidRDefault="006152CD"/>
    <w:p w:rsidR="006152CD" w:rsidRDefault="006152CD">
      <w:pPr>
        <w:rPr>
          <w:b/>
          <w:u w:val="single"/>
        </w:rPr>
      </w:pPr>
    </w:p>
    <w:p w:rsidR="006152CD" w:rsidRDefault="006152CD">
      <w:pPr>
        <w:rPr>
          <w:b/>
          <w:u w:val="single"/>
        </w:rPr>
      </w:pPr>
      <w:r>
        <w:rPr>
          <w:b/>
          <w:u w:val="single"/>
        </w:rPr>
        <w:t>APPROVAL OF MINUTES:</w:t>
      </w:r>
    </w:p>
    <w:p w:rsidR="006152CD" w:rsidRDefault="006152CD" w:rsidP="00CD5A43">
      <w:r>
        <w:t xml:space="preserve">Motion to approve made by </w:t>
      </w:r>
    </w:p>
    <w:p w:rsidR="006152CD" w:rsidRPr="002A07E8" w:rsidRDefault="006152CD" w:rsidP="00CD5A43">
      <w:r>
        <w:t>Motion passed unanimously.</w:t>
      </w:r>
    </w:p>
    <w:p w:rsidR="006152CD" w:rsidRDefault="006152CD" w:rsidP="00315782">
      <w:pPr>
        <w:rPr>
          <w:b/>
          <w:u w:val="single"/>
        </w:rPr>
      </w:pPr>
      <w:r>
        <w:rPr>
          <w:b/>
          <w:u w:val="single"/>
        </w:rPr>
        <w:t>PRESIDENT REPORT:</w:t>
      </w:r>
    </w:p>
    <w:p w:rsidR="006152CD" w:rsidRPr="00C566C9" w:rsidRDefault="006152CD" w:rsidP="00C566C9">
      <w:pPr>
        <w:numPr>
          <w:ilvl w:val="0"/>
          <w:numId w:val="3"/>
        </w:numPr>
        <w:rPr>
          <w:b/>
          <w:u w:val="single"/>
        </w:rPr>
      </w:pPr>
      <w:r>
        <w:t>State Cup- will provide some extra finances</w:t>
      </w:r>
    </w:p>
    <w:p w:rsidR="006152CD" w:rsidRDefault="006152CD" w:rsidP="00315782">
      <w:pPr>
        <w:rPr>
          <w:b/>
          <w:u w:val="single"/>
        </w:rPr>
      </w:pPr>
    </w:p>
    <w:p w:rsidR="006152CD" w:rsidRDefault="006152CD" w:rsidP="00315782">
      <w:pPr>
        <w:rPr>
          <w:b/>
          <w:u w:val="single"/>
        </w:rPr>
      </w:pPr>
      <w:r>
        <w:rPr>
          <w:b/>
          <w:u w:val="single"/>
        </w:rPr>
        <w:t>COMMITTEE REPORT:</w:t>
      </w:r>
    </w:p>
    <w:p w:rsidR="006152CD" w:rsidRPr="00FD065E" w:rsidRDefault="006152CD" w:rsidP="00FD065E">
      <w:pPr>
        <w:numPr>
          <w:ilvl w:val="0"/>
          <w:numId w:val="3"/>
        </w:numPr>
        <w:rPr>
          <w:b/>
          <w:u w:val="single"/>
        </w:rPr>
      </w:pPr>
      <w:r>
        <w:t>Comp tryouts- Feb for U9- U11.  March for U12- U14 and April for U15- U19</w:t>
      </w:r>
    </w:p>
    <w:p w:rsidR="006152CD" w:rsidRPr="00FD065E" w:rsidRDefault="006152CD" w:rsidP="00FD065E">
      <w:pPr>
        <w:numPr>
          <w:ilvl w:val="0"/>
          <w:numId w:val="3"/>
        </w:numPr>
        <w:rPr>
          <w:b/>
          <w:u w:val="single"/>
        </w:rPr>
      </w:pPr>
      <w:r>
        <w:t xml:space="preserve">Went over the code of conduct for parents and coaches. </w:t>
      </w:r>
    </w:p>
    <w:p w:rsidR="006152CD" w:rsidRDefault="006152CD" w:rsidP="00FD065E">
      <w:pPr>
        <w:ind w:left="360"/>
        <w:rPr>
          <w:b/>
          <w:u w:val="single"/>
        </w:rPr>
      </w:pPr>
    </w:p>
    <w:p w:rsidR="006152CD" w:rsidRPr="005D0F6B" w:rsidRDefault="006152CD" w:rsidP="005D0F6B">
      <w:pPr>
        <w:rPr>
          <w:b/>
          <w:u w:val="single"/>
        </w:rPr>
      </w:pPr>
      <w:r>
        <w:rPr>
          <w:b/>
          <w:u w:val="single"/>
        </w:rPr>
        <w:t xml:space="preserve">FIRST VICE REPORT: </w:t>
      </w:r>
    </w:p>
    <w:p w:rsidR="006152CD" w:rsidRDefault="006152CD">
      <w:pPr>
        <w:rPr>
          <w:b/>
          <w:u w:val="single"/>
        </w:rPr>
      </w:pPr>
    </w:p>
    <w:p w:rsidR="006152CD" w:rsidRDefault="006152CD">
      <w:pPr>
        <w:rPr>
          <w:b/>
          <w:u w:val="single"/>
        </w:rPr>
      </w:pPr>
      <w:r>
        <w:rPr>
          <w:b/>
          <w:u w:val="single"/>
        </w:rPr>
        <w:t>HEAD COACH REPORT:</w:t>
      </w:r>
    </w:p>
    <w:p w:rsidR="006152CD" w:rsidRDefault="006152CD">
      <w:pPr>
        <w:rPr>
          <w:b/>
          <w:u w:val="single"/>
        </w:rPr>
      </w:pPr>
    </w:p>
    <w:p w:rsidR="006152CD" w:rsidRDefault="006152CD">
      <w:pPr>
        <w:rPr>
          <w:b/>
          <w:u w:val="single"/>
        </w:rPr>
      </w:pPr>
      <w:r>
        <w:rPr>
          <w:b/>
          <w:u w:val="single"/>
        </w:rPr>
        <w:t>HEAD REFEREE REPORT:</w:t>
      </w:r>
    </w:p>
    <w:p w:rsidR="006152CD" w:rsidRDefault="006152CD" w:rsidP="00FD065E">
      <w:pPr>
        <w:numPr>
          <w:ilvl w:val="0"/>
          <w:numId w:val="11"/>
        </w:numPr>
        <w:rPr>
          <w:b/>
          <w:u w:val="single"/>
        </w:rPr>
      </w:pPr>
      <w:r>
        <w:t>Referee F&amp;E courses will be in April</w:t>
      </w:r>
    </w:p>
    <w:p w:rsidR="006152CD" w:rsidRDefault="006152CD">
      <w:pPr>
        <w:rPr>
          <w:b/>
          <w:u w:val="single"/>
        </w:rPr>
      </w:pPr>
      <w:r>
        <w:rPr>
          <w:b/>
          <w:u w:val="single"/>
        </w:rPr>
        <w:t xml:space="preserve">TREASURER’S REPORT: </w:t>
      </w:r>
    </w:p>
    <w:p w:rsidR="006152CD" w:rsidRDefault="006152CD">
      <w:pPr>
        <w:rPr>
          <w:b/>
          <w:u w:val="single"/>
        </w:rPr>
      </w:pPr>
    </w:p>
    <w:p w:rsidR="006152CD" w:rsidRDefault="006152CD">
      <w:pPr>
        <w:rPr>
          <w:b/>
          <w:u w:val="single"/>
        </w:rPr>
      </w:pPr>
      <w:r>
        <w:rPr>
          <w:b/>
          <w:u w:val="single"/>
        </w:rPr>
        <w:t>REGISTRAR’S REPORT:</w:t>
      </w:r>
    </w:p>
    <w:p w:rsidR="006152CD" w:rsidRDefault="006152CD">
      <w:pPr>
        <w:rPr>
          <w:b/>
          <w:u w:val="single"/>
        </w:rPr>
      </w:pPr>
    </w:p>
    <w:p w:rsidR="006152CD" w:rsidRDefault="006152CD">
      <w:pPr>
        <w:rPr>
          <w:b/>
          <w:u w:val="single"/>
        </w:rPr>
      </w:pPr>
      <w:r>
        <w:rPr>
          <w:b/>
          <w:u w:val="single"/>
        </w:rPr>
        <w:t xml:space="preserve">SECRETARY’S REPORT: </w:t>
      </w:r>
    </w:p>
    <w:p w:rsidR="006152CD" w:rsidRDefault="006152CD"/>
    <w:p w:rsidR="006152CD" w:rsidRDefault="006152CD">
      <w:pPr>
        <w:rPr>
          <w:b/>
          <w:u w:val="single"/>
        </w:rPr>
      </w:pPr>
      <w:r>
        <w:rPr>
          <w:b/>
          <w:u w:val="single"/>
        </w:rPr>
        <w:t>OLD BUSINESS: None</w:t>
      </w:r>
    </w:p>
    <w:p w:rsidR="006152CD" w:rsidRDefault="006152CD">
      <w:pPr>
        <w:rPr>
          <w:b/>
          <w:u w:val="single"/>
        </w:rPr>
      </w:pPr>
    </w:p>
    <w:p w:rsidR="006152CD" w:rsidRDefault="006152CD">
      <w:pPr>
        <w:rPr>
          <w:b/>
          <w:u w:val="single"/>
        </w:rPr>
      </w:pPr>
      <w:r>
        <w:rPr>
          <w:b/>
          <w:u w:val="single"/>
        </w:rPr>
        <w:t>NEW BUSINESS:</w:t>
      </w:r>
    </w:p>
    <w:p w:rsidR="006152CD" w:rsidRDefault="006152CD" w:rsidP="00C77BCD">
      <w:pPr>
        <w:ind w:left="360"/>
        <w:rPr>
          <w:b/>
          <w:u w:val="single"/>
        </w:rPr>
      </w:pPr>
    </w:p>
    <w:p w:rsidR="006152CD" w:rsidRDefault="006152CD">
      <w:pPr>
        <w:rPr>
          <w:b/>
          <w:u w:val="single"/>
        </w:rPr>
      </w:pPr>
      <w:r>
        <w:rPr>
          <w:b/>
          <w:u w:val="single"/>
        </w:rPr>
        <w:t>GOOD OF GAME:</w:t>
      </w:r>
    </w:p>
    <w:p w:rsidR="006152CD" w:rsidRPr="00FD065E" w:rsidRDefault="006152CD" w:rsidP="00FD065E">
      <w:pPr>
        <w:numPr>
          <w:ilvl w:val="0"/>
          <w:numId w:val="11"/>
        </w:numPr>
        <w:rPr>
          <w:b/>
          <w:u w:val="single"/>
        </w:rPr>
      </w:pPr>
      <w:r>
        <w:t>Elections are in December</w:t>
      </w:r>
    </w:p>
    <w:p w:rsidR="006152CD" w:rsidRPr="00FD065E" w:rsidRDefault="006152CD" w:rsidP="00FD065E">
      <w:pPr>
        <w:numPr>
          <w:ilvl w:val="0"/>
          <w:numId w:val="11"/>
        </w:numPr>
        <w:rPr>
          <w:b/>
          <w:u w:val="single"/>
        </w:rPr>
      </w:pPr>
      <w:r>
        <w:t>Winter season cost for comp $200 per player</w:t>
      </w:r>
    </w:p>
    <w:p w:rsidR="006152CD" w:rsidRDefault="006152CD" w:rsidP="00FD065E">
      <w:pPr>
        <w:numPr>
          <w:ilvl w:val="0"/>
          <w:numId w:val="11"/>
        </w:numPr>
        <w:rPr>
          <w:b/>
          <w:u w:val="single"/>
        </w:rPr>
      </w:pPr>
      <w:r>
        <w:t>Practice slots- Need to determine how many rec teams want to continue practicing.</w:t>
      </w:r>
    </w:p>
    <w:p w:rsidR="006152CD" w:rsidRDefault="006152CD">
      <w:pPr>
        <w:rPr>
          <w:b/>
          <w:u w:val="single"/>
        </w:rPr>
      </w:pPr>
      <w:r>
        <w:rPr>
          <w:b/>
          <w:u w:val="single"/>
        </w:rPr>
        <w:t>ADJOURNMENT:</w:t>
      </w:r>
    </w:p>
    <w:p w:rsidR="006152CD" w:rsidRPr="006B1564" w:rsidRDefault="006152CD" w:rsidP="00CD5A43">
      <w:pPr>
        <w:rPr>
          <w:bCs/>
        </w:rPr>
      </w:pPr>
      <w:r>
        <w:rPr>
          <w:bCs/>
        </w:rPr>
        <w:t xml:space="preserve">Motion to adjourn by </w:t>
      </w:r>
    </w:p>
    <w:p w:rsidR="006152CD" w:rsidRPr="006B1564" w:rsidRDefault="006152CD" w:rsidP="00CD5A43">
      <w:pPr>
        <w:rPr>
          <w:bCs/>
        </w:rPr>
      </w:pPr>
      <w:r w:rsidRPr="006B1564">
        <w:rPr>
          <w:bCs/>
        </w:rPr>
        <w:t xml:space="preserve">Meeting adjourned at </w:t>
      </w:r>
    </w:p>
    <w:p w:rsidR="006152CD" w:rsidRPr="00387803" w:rsidRDefault="006152CD"/>
    <w:p w:rsidR="006152CD" w:rsidRDefault="006152CD">
      <w:pPr>
        <w:rPr>
          <w:b/>
          <w:u w:val="single"/>
        </w:rPr>
      </w:pPr>
    </w:p>
    <w:p w:rsidR="006152CD" w:rsidRDefault="006152CD" w:rsidP="00315782">
      <w:pPr>
        <w:rPr>
          <w:b/>
          <w:u w:val="single"/>
        </w:rPr>
      </w:pPr>
      <w:r>
        <w:rPr>
          <w:b/>
          <w:u w:val="single"/>
        </w:rPr>
        <w:t xml:space="preserve">NEXT MEETING: </w:t>
      </w:r>
    </w:p>
    <w:sectPr w:rsidR="006152CD" w:rsidSect="00CD5A43">
      <w:pgSz w:w="12240" w:h="15840"/>
      <w:pgMar w:top="72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3E3C"/>
    <w:multiLevelType w:val="hybridMultilevel"/>
    <w:tmpl w:val="2F5C61A2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42C7D"/>
    <w:multiLevelType w:val="hybridMultilevel"/>
    <w:tmpl w:val="F3C8FA88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7301EA"/>
    <w:multiLevelType w:val="hybridMultilevel"/>
    <w:tmpl w:val="0EE818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CE1488"/>
    <w:multiLevelType w:val="hybridMultilevel"/>
    <w:tmpl w:val="5098528A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9D68CA"/>
    <w:multiLevelType w:val="hybridMultilevel"/>
    <w:tmpl w:val="A72497C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9D95082"/>
    <w:multiLevelType w:val="hybridMultilevel"/>
    <w:tmpl w:val="934662EC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521663"/>
    <w:multiLevelType w:val="hybridMultilevel"/>
    <w:tmpl w:val="22CC792A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0D6FFF"/>
    <w:multiLevelType w:val="hybridMultilevel"/>
    <w:tmpl w:val="95BAA968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0716E8"/>
    <w:multiLevelType w:val="hybridMultilevel"/>
    <w:tmpl w:val="80F253B8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224EFC"/>
    <w:multiLevelType w:val="hybridMultilevel"/>
    <w:tmpl w:val="C2108440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B97CD9"/>
    <w:multiLevelType w:val="hybridMultilevel"/>
    <w:tmpl w:val="AD96D3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D67"/>
    <w:rsid w:val="00022B1C"/>
    <w:rsid w:val="001021EC"/>
    <w:rsid w:val="001233CD"/>
    <w:rsid w:val="00155326"/>
    <w:rsid w:val="00196AA8"/>
    <w:rsid w:val="001E1C3D"/>
    <w:rsid w:val="002A07E8"/>
    <w:rsid w:val="00315782"/>
    <w:rsid w:val="003342B3"/>
    <w:rsid w:val="00387803"/>
    <w:rsid w:val="003F2F9B"/>
    <w:rsid w:val="00435631"/>
    <w:rsid w:val="004B3CCE"/>
    <w:rsid w:val="004F511C"/>
    <w:rsid w:val="005125FB"/>
    <w:rsid w:val="005D0F6B"/>
    <w:rsid w:val="005D7949"/>
    <w:rsid w:val="00604D92"/>
    <w:rsid w:val="006152CD"/>
    <w:rsid w:val="00677854"/>
    <w:rsid w:val="006B1564"/>
    <w:rsid w:val="006B7C60"/>
    <w:rsid w:val="00781AC1"/>
    <w:rsid w:val="007F0FA0"/>
    <w:rsid w:val="00832D67"/>
    <w:rsid w:val="008B5629"/>
    <w:rsid w:val="009136CF"/>
    <w:rsid w:val="009D3AFE"/>
    <w:rsid w:val="00A51EB4"/>
    <w:rsid w:val="00A56D14"/>
    <w:rsid w:val="00A8041F"/>
    <w:rsid w:val="00AC797F"/>
    <w:rsid w:val="00AD0FD7"/>
    <w:rsid w:val="00B87BA0"/>
    <w:rsid w:val="00BB19BC"/>
    <w:rsid w:val="00BF6DFB"/>
    <w:rsid w:val="00C00C4D"/>
    <w:rsid w:val="00C566C9"/>
    <w:rsid w:val="00C77BCD"/>
    <w:rsid w:val="00CD5A43"/>
    <w:rsid w:val="00CF3CC3"/>
    <w:rsid w:val="00D05D21"/>
    <w:rsid w:val="00D81EF6"/>
    <w:rsid w:val="00DF5436"/>
    <w:rsid w:val="00E827AF"/>
    <w:rsid w:val="00E96EE6"/>
    <w:rsid w:val="00F04638"/>
    <w:rsid w:val="00F52C62"/>
    <w:rsid w:val="00F6046B"/>
    <w:rsid w:val="00FB160C"/>
    <w:rsid w:val="00FC1C2C"/>
    <w:rsid w:val="00FD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3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79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C79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\Application%20Data\Microsoft\Templates\SOCCER\SYSL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SYSL Minutes.dot</Template>
  <TotalTime>5</TotalTime>
  <Pages>2</Pages>
  <Words>148</Words>
  <Characters>846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Sacramento Youth Soccer League</dc:title>
  <dc:subject/>
  <dc:creator>Celia</dc:creator>
  <cp:keywords/>
  <dc:description/>
  <cp:lastModifiedBy>agomez01</cp:lastModifiedBy>
  <cp:revision>2</cp:revision>
  <cp:lastPrinted>2009-04-22T19:24:00Z</cp:lastPrinted>
  <dcterms:created xsi:type="dcterms:W3CDTF">2013-02-01T18:39:00Z</dcterms:created>
  <dcterms:modified xsi:type="dcterms:W3CDTF">2013-02-01T18:39:00Z</dcterms:modified>
</cp:coreProperties>
</file>