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047FA1" w:rsidTr="00315782">
        <w:trPr>
          <w:trHeight w:val="1548"/>
        </w:trPr>
        <w:tc>
          <w:tcPr>
            <w:tcW w:w="6122" w:type="dxa"/>
            <w:vAlign w:val="center"/>
          </w:tcPr>
          <w:p w:rsidR="00047FA1" w:rsidRPr="00315782" w:rsidRDefault="00047FA1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047FA1" w:rsidRPr="003F2F9B" w:rsidRDefault="00047FA1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047FA1" w:rsidRPr="00BB19BC" w:rsidRDefault="00047FA1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047FA1" w:rsidRPr="00BB19BC" w:rsidRDefault="00047FA1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047FA1" w:rsidRDefault="00047FA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047FA1" w:rsidRDefault="00047FA1" w:rsidP="00CD5A43">
      <w:pPr>
        <w:jc w:val="center"/>
        <w:rPr>
          <w:b/>
          <w:sz w:val="36"/>
          <w:szCs w:val="36"/>
          <w:u w:val="single"/>
        </w:rPr>
      </w:pPr>
    </w:p>
    <w:p w:rsidR="00047FA1" w:rsidRPr="00604D92" w:rsidRDefault="00047FA1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047FA1" w:rsidRDefault="00047FA1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March 14, 2012</w:t>
      </w:r>
    </w:p>
    <w:p w:rsidR="00047FA1" w:rsidRDefault="00047FA1"/>
    <w:p w:rsidR="00047FA1" w:rsidRDefault="00047FA1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047FA1" w:rsidRPr="00155326" w:rsidRDefault="00047FA1">
      <w:pPr>
        <w:rPr>
          <w:bCs/>
        </w:rPr>
      </w:pPr>
    </w:p>
    <w:bookmarkStart w:id="1" w:name="Text1"/>
    <w:p w:rsidR="00047FA1" w:rsidRPr="00DF5436" w:rsidRDefault="00047FA1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7:00pm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047FA1" w:rsidRPr="00D05D21" w:rsidRDefault="00047FA1"/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047FA1" w:rsidRDefault="00047FA1" w:rsidP="00CD5A43">
      <w:r>
        <w:t xml:space="preserve">Motion to approve made by </w:t>
      </w:r>
    </w:p>
    <w:p w:rsidR="00047FA1" w:rsidRPr="002A07E8" w:rsidRDefault="00047FA1" w:rsidP="00CD5A43">
      <w:r>
        <w:t>Motion passed unanimously.</w:t>
      </w:r>
    </w:p>
    <w:p w:rsidR="00047FA1" w:rsidRDefault="00047FA1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047FA1" w:rsidRPr="00E7698E" w:rsidRDefault="00047FA1" w:rsidP="00E7698E">
      <w:pPr>
        <w:numPr>
          <w:ilvl w:val="0"/>
          <w:numId w:val="2"/>
        </w:numPr>
        <w:rPr>
          <w:b/>
          <w:u w:val="single"/>
        </w:rPr>
      </w:pPr>
      <w:r>
        <w:t xml:space="preserve">U6 Academy starts March 20 at 5:30pm at Lee Junior High.  Carlos will email about weekend set up meeting. </w:t>
      </w:r>
    </w:p>
    <w:p w:rsidR="00047FA1" w:rsidRDefault="00047FA1" w:rsidP="00E7698E">
      <w:pPr>
        <w:numPr>
          <w:ilvl w:val="0"/>
          <w:numId w:val="2"/>
        </w:numPr>
        <w:rPr>
          <w:b/>
          <w:u w:val="single"/>
        </w:rPr>
      </w:pPr>
      <w:r>
        <w:t>Tournaments- Sunshine Classic and Thanksgiving tournaments U11 and above.  Robert will set up meeting for tournament.</w:t>
      </w:r>
    </w:p>
    <w:p w:rsidR="00047FA1" w:rsidRDefault="00047FA1" w:rsidP="00315782">
      <w:pPr>
        <w:rPr>
          <w:b/>
          <w:u w:val="single"/>
        </w:rPr>
      </w:pPr>
    </w:p>
    <w:p w:rsidR="00047FA1" w:rsidRDefault="00047FA1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047FA1" w:rsidRPr="00E7698E" w:rsidRDefault="00047FA1" w:rsidP="00E7698E">
      <w:pPr>
        <w:numPr>
          <w:ilvl w:val="0"/>
          <w:numId w:val="5"/>
        </w:numPr>
        <w:rPr>
          <w:b/>
          <w:u w:val="single"/>
        </w:rPr>
      </w:pPr>
      <w:r>
        <w:t>Scholarship contract- John will write this up</w:t>
      </w:r>
    </w:p>
    <w:p w:rsidR="00047FA1" w:rsidRPr="00E7698E" w:rsidRDefault="00047FA1" w:rsidP="00E7698E">
      <w:pPr>
        <w:numPr>
          <w:ilvl w:val="0"/>
          <w:numId w:val="5"/>
        </w:numPr>
        <w:rPr>
          <w:b/>
          <w:u w:val="single"/>
        </w:rPr>
      </w:pPr>
      <w:r>
        <w:t>Webpage- Main webpage picture will be changing.  Possible training for team managers/coaches on how to use the website.</w:t>
      </w:r>
    </w:p>
    <w:p w:rsidR="00047FA1" w:rsidRDefault="00047FA1" w:rsidP="00E7698E">
      <w:pPr>
        <w:numPr>
          <w:ilvl w:val="0"/>
          <w:numId w:val="5"/>
        </w:numPr>
        <w:rPr>
          <w:b/>
          <w:u w:val="single"/>
        </w:rPr>
      </w:pPr>
      <w:r>
        <w:t>Motion passed- Any new teams are able to play in a lesser uniform, due to unavailability only for Spring 2012.  Must be a practice type club branded T-shirt.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047FA1" w:rsidRPr="00E7698E" w:rsidRDefault="00047FA1" w:rsidP="00E7698E">
      <w:pPr>
        <w:numPr>
          <w:ilvl w:val="0"/>
          <w:numId w:val="3"/>
        </w:numPr>
        <w:rPr>
          <w:b/>
          <w:u w:val="single"/>
        </w:rPr>
      </w:pPr>
      <w:r>
        <w:t>Uniforms- If you need any uniforms, contact Kombat. $140</w:t>
      </w:r>
    </w:p>
    <w:p w:rsidR="00047FA1" w:rsidRDefault="00047FA1" w:rsidP="00E7698E">
      <w:pPr>
        <w:numPr>
          <w:ilvl w:val="0"/>
          <w:numId w:val="3"/>
        </w:numPr>
        <w:rPr>
          <w:b/>
          <w:u w:val="single"/>
        </w:rPr>
      </w:pPr>
      <w:r>
        <w:t>Lights- If you scrimmage on a separate field then assigned, then you are responsible to pay for both light bills</w:t>
      </w:r>
    </w:p>
    <w:p w:rsidR="00047FA1" w:rsidRPr="00155326" w:rsidRDefault="00047FA1">
      <w:pPr>
        <w:rPr>
          <w:bCs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047FA1" w:rsidRDefault="00047FA1"/>
    <w:p w:rsidR="00047FA1" w:rsidRDefault="00047FA1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047FA1" w:rsidRPr="00E7698E" w:rsidRDefault="00047FA1" w:rsidP="00E7698E">
      <w:pPr>
        <w:numPr>
          <w:ilvl w:val="0"/>
          <w:numId w:val="4"/>
        </w:numPr>
        <w:rPr>
          <w:b/>
          <w:u w:val="single"/>
        </w:rPr>
      </w:pPr>
      <w:r>
        <w:t xml:space="preserve">April will registrar’s meeting </w:t>
      </w:r>
    </w:p>
    <w:p w:rsidR="00047FA1" w:rsidRDefault="00047FA1" w:rsidP="00E7698E">
      <w:pPr>
        <w:numPr>
          <w:ilvl w:val="0"/>
          <w:numId w:val="4"/>
        </w:numPr>
        <w:rPr>
          <w:b/>
          <w:u w:val="single"/>
        </w:rPr>
      </w:pPr>
      <w:r>
        <w:t>Registration ideas- sitting at schools during carnivals/open house</w:t>
      </w:r>
    </w:p>
    <w:p w:rsidR="00047FA1" w:rsidRPr="00155326" w:rsidRDefault="00047FA1">
      <w:pPr>
        <w:rPr>
          <w:bCs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047FA1" w:rsidRDefault="00047FA1"/>
    <w:p w:rsidR="00047FA1" w:rsidRDefault="00047FA1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047FA1" w:rsidRDefault="00047FA1">
      <w:pPr>
        <w:rPr>
          <w:b/>
          <w:u w:val="single"/>
        </w:rPr>
      </w:pPr>
    </w:p>
    <w:p w:rsidR="00047FA1" w:rsidRDefault="00047FA1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047FA1" w:rsidRPr="006B1564" w:rsidRDefault="00047FA1" w:rsidP="00CD5A43">
      <w:pPr>
        <w:rPr>
          <w:bCs/>
        </w:rPr>
      </w:pPr>
      <w:r>
        <w:rPr>
          <w:bCs/>
        </w:rPr>
        <w:t xml:space="preserve">Motion to adjourn by </w:t>
      </w:r>
    </w:p>
    <w:p w:rsidR="00047FA1" w:rsidRPr="006B1564" w:rsidRDefault="00047FA1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047FA1" w:rsidRPr="00387803" w:rsidRDefault="00047FA1"/>
    <w:p w:rsidR="00047FA1" w:rsidRDefault="00047FA1">
      <w:pPr>
        <w:rPr>
          <w:b/>
          <w:u w:val="single"/>
        </w:rPr>
      </w:pPr>
    </w:p>
    <w:p w:rsidR="00047FA1" w:rsidRDefault="00047FA1" w:rsidP="00315782">
      <w:pPr>
        <w:rPr>
          <w:b/>
          <w:u w:val="single"/>
        </w:rPr>
      </w:pPr>
      <w:r>
        <w:rPr>
          <w:b/>
          <w:u w:val="single"/>
        </w:rPr>
        <w:t>NEXT MEETING: Wednesday, April 18, 2012</w:t>
      </w:r>
    </w:p>
    <w:sectPr w:rsidR="00047FA1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55B"/>
    <w:multiLevelType w:val="hybridMultilevel"/>
    <w:tmpl w:val="08D2D9D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10F35BD"/>
    <w:multiLevelType w:val="hybridMultilevel"/>
    <w:tmpl w:val="9F56121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D02E2B"/>
    <w:multiLevelType w:val="hybridMultilevel"/>
    <w:tmpl w:val="BD70FC32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A7B08"/>
    <w:multiLevelType w:val="hybridMultilevel"/>
    <w:tmpl w:val="6922B5D4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47FA1"/>
    <w:rsid w:val="001021EC"/>
    <w:rsid w:val="00134A58"/>
    <w:rsid w:val="00154EBA"/>
    <w:rsid w:val="00155326"/>
    <w:rsid w:val="00161180"/>
    <w:rsid w:val="00283CCE"/>
    <w:rsid w:val="002A07E8"/>
    <w:rsid w:val="00315782"/>
    <w:rsid w:val="003342B3"/>
    <w:rsid w:val="00387803"/>
    <w:rsid w:val="003F2F9B"/>
    <w:rsid w:val="00435631"/>
    <w:rsid w:val="00444C82"/>
    <w:rsid w:val="005D7949"/>
    <w:rsid w:val="00604D92"/>
    <w:rsid w:val="006B1564"/>
    <w:rsid w:val="006C582B"/>
    <w:rsid w:val="00781AC1"/>
    <w:rsid w:val="00832D67"/>
    <w:rsid w:val="009136CF"/>
    <w:rsid w:val="00A56D14"/>
    <w:rsid w:val="00AC797F"/>
    <w:rsid w:val="00BB19BC"/>
    <w:rsid w:val="00BF6DFB"/>
    <w:rsid w:val="00C00C4D"/>
    <w:rsid w:val="00CD5A43"/>
    <w:rsid w:val="00CF3CC3"/>
    <w:rsid w:val="00D05D21"/>
    <w:rsid w:val="00D448B6"/>
    <w:rsid w:val="00D81EF6"/>
    <w:rsid w:val="00DF5436"/>
    <w:rsid w:val="00E7698E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2</TotalTime>
  <Pages>2</Pages>
  <Words>220</Words>
  <Characters>1256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3</cp:revision>
  <cp:lastPrinted>2012-05-09T16:54:00Z</cp:lastPrinted>
  <dcterms:created xsi:type="dcterms:W3CDTF">2012-05-04T19:20:00Z</dcterms:created>
  <dcterms:modified xsi:type="dcterms:W3CDTF">2012-05-09T16:55:00Z</dcterms:modified>
</cp:coreProperties>
</file>